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509"/>
        <w:gridCol w:w="14"/>
        <w:gridCol w:w="419"/>
        <w:gridCol w:w="429"/>
        <w:gridCol w:w="147"/>
        <w:gridCol w:w="142"/>
        <w:gridCol w:w="2410"/>
        <w:gridCol w:w="24"/>
        <w:gridCol w:w="1677"/>
        <w:gridCol w:w="291"/>
        <w:gridCol w:w="630"/>
        <w:gridCol w:w="2622"/>
      </w:tblGrid>
      <w:tr w:rsidR="00D16027" w:rsidRPr="001D67F5" w:rsidTr="002876C7">
        <w:trPr>
          <w:gridBefore w:val="1"/>
          <w:wBefore w:w="34" w:type="dxa"/>
          <w:trHeight w:val="673"/>
        </w:trPr>
        <w:tc>
          <w:tcPr>
            <w:tcW w:w="10314" w:type="dxa"/>
            <w:gridSpan w:val="12"/>
            <w:tcBorders>
              <w:top w:val="nil"/>
              <w:bottom w:val="nil"/>
            </w:tcBorders>
            <w:vAlign w:val="bottom"/>
          </w:tcPr>
          <w:p w:rsidR="00D16027" w:rsidRPr="001D67F5" w:rsidRDefault="001D67F5" w:rsidP="001D67F5">
            <w:pPr>
              <w:ind w:left="-142"/>
              <w:rPr>
                <w:b/>
              </w:rPr>
            </w:pPr>
            <w:bookmarkStart w:id="0" w:name="_GoBack"/>
            <w:bookmarkEnd w:id="0"/>
            <w:r w:rsidRPr="001D67F5">
              <w:rPr>
                <w:b/>
                <w:sz w:val="32"/>
              </w:rPr>
              <w:t>Formulaire d’inscription pour l’année scolaire 20</w:t>
            </w:r>
            <w:sdt>
              <w:sdtPr>
                <w:rPr>
                  <w:b/>
                  <w:sz w:val="32"/>
                </w:rPr>
                <w:alias w:val="date"/>
                <w:tag w:val="date"/>
                <w:id w:val="3168129"/>
                <w:placeholder>
                  <w:docPart w:val="5207B8030FCD46CF91E3384CBAE43735"/>
                </w:placeholder>
              </w:sdtPr>
              <w:sdtEndPr/>
              <w:sdtContent>
                <w:sdt>
                  <w:sdtPr>
                    <w:rPr>
                      <w:b/>
                      <w:sz w:val="32"/>
                    </w:rPr>
                    <w:alias w:val="date"/>
                    <w:tag w:val="date"/>
                    <w:id w:val="3168140"/>
                    <w:placeholder>
                      <w:docPart w:val="A5F7AB32DB9C42BAB982D516BCB1CED2"/>
                    </w:placeholder>
                    <w:comboBox>
                      <w:listItem w:value="Choisissez un élément."/>
                      <w:listItem w:displayText="___" w:value="___"/>
                      <w:listItem w:displayText="15" w:value="15"/>
                      <w:listItem w:displayText="16" w:value="16"/>
                      <w:listItem w:displayText="17" w:value="17"/>
                    </w:comboBox>
                  </w:sdtPr>
                  <w:sdtEndPr/>
                  <w:sdtContent>
                    <w:r w:rsidR="009457D4">
                      <w:rPr>
                        <w:b/>
                        <w:sz w:val="32"/>
                      </w:rPr>
                      <w:t>17</w:t>
                    </w:r>
                  </w:sdtContent>
                </w:sdt>
              </w:sdtContent>
            </w:sdt>
            <w:r w:rsidRPr="001D67F5">
              <w:rPr>
                <w:b/>
                <w:sz w:val="32"/>
              </w:rPr>
              <w:t xml:space="preserve"> - 20</w:t>
            </w:r>
            <w:sdt>
              <w:sdtPr>
                <w:rPr>
                  <w:b/>
                  <w:sz w:val="32"/>
                </w:rPr>
                <w:id w:val="3168131"/>
                <w:placeholder>
                  <w:docPart w:val="5207B8030FCD46CF91E3384CBAE43735"/>
                </w:placeholder>
              </w:sdtPr>
              <w:sdtEndPr/>
              <w:sdtContent>
                <w:sdt>
                  <w:sdtPr>
                    <w:rPr>
                      <w:b/>
                      <w:sz w:val="32"/>
                    </w:rPr>
                    <w:alias w:val="date"/>
                    <w:tag w:val="date"/>
                    <w:id w:val="3168148"/>
                    <w:placeholder>
                      <w:docPart w:val="CFA261C7A830491591FB806CB3DBA706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  <w:sz w:val="32"/>
                        </w:rPr>
                        <w:alias w:val="date"/>
                        <w:tag w:val="date"/>
                        <w:id w:val="3168149"/>
                        <w:placeholder>
                          <w:docPart w:val="601F725DA2584CEF8CAE8C3882CE4B7E"/>
                        </w:placeholder>
                        <w:comboBox>
                          <w:listItem w:value="Choisissez un élément."/>
                          <w:listItem w:displayText="___" w:value="___"/>
                          <w:listItem w:displayText="16" w:value="16"/>
                          <w:listItem w:displayText="17" w:value="17"/>
                          <w:listItem w:displayText="18" w:value="18"/>
                        </w:comboBox>
                      </w:sdtPr>
                      <w:sdtEndPr/>
                      <w:sdtContent>
                        <w:r w:rsidR="009457D4">
                          <w:rPr>
                            <w:b/>
                            <w:sz w:val="32"/>
                          </w:rPr>
                          <w:t>18</w:t>
                        </w:r>
                      </w:sdtContent>
                    </w:sdt>
                  </w:sdtContent>
                </w:sdt>
              </w:sdtContent>
            </w:sdt>
            <w:r w:rsidRPr="001D67F5">
              <w:rPr>
                <w:b/>
                <w:sz w:val="32"/>
              </w:rPr>
              <w:t>.</w:t>
            </w:r>
          </w:p>
        </w:tc>
      </w:tr>
      <w:tr w:rsidR="001B249D" w:rsidRPr="001D67F5" w:rsidTr="00287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1B249D" w:rsidRPr="001D67F5" w:rsidRDefault="001B249D">
            <w:pPr>
              <w:rPr>
                <w:rFonts w:cs="Arial"/>
                <w:b/>
              </w:rPr>
            </w:pPr>
            <w:r w:rsidRPr="001D67F5">
              <w:rPr>
                <w:rFonts w:cs="Arial"/>
                <w:b/>
              </w:rPr>
              <w:sym w:font="Wingdings" w:char="F09F"/>
            </w:r>
            <w:r w:rsidRPr="001D67F5">
              <w:rPr>
                <w:rFonts w:cs="Arial"/>
                <w:b/>
              </w:rPr>
              <w:t xml:space="preserve"> Coordonnée</w:t>
            </w:r>
            <w:r w:rsidR="005B670F">
              <w:rPr>
                <w:rFonts w:cs="Arial"/>
                <w:b/>
              </w:rPr>
              <w:t>s</w:t>
            </w:r>
            <w:r w:rsidRPr="001D67F5">
              <w:rPr>
                <w:rFonts w:cs="Arial"/>
                <w:b/>
              </w:rPr>
              <w:t xml:space="preserve"> de l’enfant</w:t>
            </w:r>
          </w:p>
        </w:tc>
      </w:tr>
      <w:tr w:rsidR="00736713" w:rsidRPr="001D67F5" w:rsidTr="0080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>Nom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736713" w:rsidRPr="00AA44F7" w:rsidRDefault="00736713" w:rsidP="007367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>Prénom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36713" w:rsidRPr="00AA44F7" w:rsidRDefault="00736713" w:rsidP="007626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6713" w:rsidRPr="001D67F5" w:rsidTr="0080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>Date de naissance</w:t>
            </w:r>
          </w:p>
        </w:tc>
        <w:tc>
          <w:tcPr>
            <w:tcW w:w="31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736713" w:rsidRPr="001D67F5" w:rsidRDefault="00736713" w:rsidP="008007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>Degré scolaire</w:t>
            </w:r>
          </w:p>
        </w:tc>
        <w:tc>
          <w:tcPr>
            <w:tcW w:w="32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36713" w:rsidRPr="001D67F5" w:rsidRDefault="00736713" w:rsidP="0076267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6713" w:rsidRPr="001D67F5" w:rsidTr="0080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>Enseignant-e</w:t>
            </w:r>
          </w:p>
        </w:tc>
        <w:tc>
          <w:tcPr>
            <w:tcW w:w="31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736713" w:rsidRPr="00AA44F7" w:rsidRDefault="00736713" w:rsidP="007626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>Enseignant-e</w:t>
            </w:r>
          </w:p>
        </w:tc>
        <w:tc>
          <w:tcPr>
            <w:tcW w:w="32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36713" w:rsidRPr="00AA44F7" w:rsidRDefault="00736713" w:rsidP="007626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6713" w:rsidRPr="001D67F5" w:rsidTr="0080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>Nationalité</w:t>
            </w:r>
          </w:p>
        </w:tc>
        <w:tc>
          <w:tcPr>
            <w:tcW w:w="31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736713" w:rsidRPr="001D67F5" w:rsidRDefault="00736713" w:rsidP="0076267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>Langue maternelle</w:t>
            </w:r>
          </w:p>
        </w:tc>
        <w:tc>
          <w:tcPr>
            <w:tcW w:w="32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36713" w:rsidRPr="001D67F5" w:rsidRDefault="00736713" w:rsidP="0076267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6713" w:rsidRPr="001D67F5" w:rsidTr="0080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736713" w:rsidRPr="001D67F5" w:rsidRDefault="00736713">
            <w:pPr>
              <w:rPr>
                <w:rFonts w:cs="Arial"/>
              </w:rPr>
            </w:pPr>
            <w:r w:rsidRPr="001D67F5">
              <w:rPr>
                <w:rFonts w:cs="Arial"/>
                <w:b/>
              </w:rPr>
              <w:sym w:font="Wingdings" w:char="F09F"/>
            </w:r>
            <w:r w:rsidRPr="001D67F5">
              <w:rPr>
                <w:rFonts w:cs="Arial"/>
                <w:b/>
              </w:rPr>
              <w:t xml:space="preserve"> Frères et sœurs </w:t>
            </w:r>
            <w:r w:rsidRPr="001D67F5">
              <w:rPr>
                <w:rFonts w:cs="Arial"/>
              </w:rPr>
              <w:t>(prénom et date de naissance)</w:t>
            </w:r>
          </w:p>
        </w:tc>
      </w:tr>
      <w:tr w:rsidR="00736713" w:rsidRPr="001D67F5" w:rsidTr="0080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AA44F7" w:rsidRDefault="00736713" w:rsidP="007626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1D67F5" w:rsidRDefault="00736713" w:rsidP="00736713">
            <w:pPr>
              <w:rPr>
                <w:rFonts w:cs="Arial"/>
              </w:rPr>
            </w:pPr>
            <w:r w:rsidRPr="001D67F5">
              <w:rPr>
                <w:rFonts w:cs="Arial"/>
              </w:rPr>
              <w:t>né(e)</w:t>
            </w:r>
            <w:r w:rsidRPr="00FA4078">
              <w:rPr>
                <w:rStyle w:val="Textedelespacerserv"/>
              </w:rPr>
              <w:t xml:space="preserve"> </w:t>
            </w:r>
            <w:r>
              <w:rPr>
                <w:rStyle w:val="Textedelespacerserv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Style w:val="Textedelespacerserv"/>
              </w:rPr>
              <w:instrText xml:space="preserve"> FORMTEXT </w:instrText>
            </w:r>
            <w:r>
              <w:rPr>
                <w:rStyle w:val="Textedelespacerserv"/>
              </w:rPr>
            </w:r>
            <w:r>
              <w:rPr>
                <w:rStyle w:val="Textedelespacerserv"/>
              </w:rPr>
              <w:fldChar w:fldCharType="separate"/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</w:rPr>
              <w:fldChar w:fldCharType="end"/>
            </w:r>
            <w:bookmarkEnd w:id="2"/>
          </w:p>
        </w:tc>
        <w:tc>
          <w:tcPr>
            <w:tcW w:w="262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36713" w:rsidRPr="00AA44F7" w:rsidRDefault="00736713" w:rsidP="007626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1D67F5" w:rsidRDefault="00736713" w:rsidP="00762678">
            <w:pPr>
              <w:rPr>
                <w:rFonts w:cs="Arial"/>
              </w:rPr>
            </w:pPr>
            <w:r w:rsidRPr="001D67F5">
              <w:rPr>
                <w:rFonts w:cs="Arial"/>
              </w:rPr>
              <w:t>né(e)</w:t>
            </w:r>
            <w:r w:rsidRPr="00FA4078">
              <w:rPr>
                <w:rStyle w:val="Textedelespacerserv"/>
              </w:rPr>
              <w:t xml:space="preserve"> </w:t>
            </w:r>
            <w:r>
              <w:rPr>
                <w:rStyle w:val="Textedelespacerserv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Style w:val="Textedelespacerserv"/>
              </w:rPr>
              <w:instrText xml:space="preserve"> FORMTEXT </w:instrText>
            </w:r>
            <w:r>
              <w:rPr>
                <w:rStyle w:val="Textedelespacerserv"/>
              </w:rPr>
            </w:r>
            <w:r>
              <w:rPr>
                <w:rStyle w:val="Textedelespacerserv"/>
              </w:rPr>
              <w:fldChar w:fldCharType="separate"/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</w:rPr>
              <w:fldChar w:fldCharType="end"/>
            </w:r>
          </w:p>
        </w:tc>
      </w:tr>
      <w:tr w:rsidR="00736713" w:rsidRPr="001D67F5" w:rsidTr="0080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55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1D67F5" w:rsidRDefault="00736713" w:rsidP="0076267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1D67F5" w:rsidRDefault="00736713" w:rsidP="00736713">
            <w:pPr>
              <w:rPr>
                <w:rFonts w:cs="Arial"/>
              </w:rPr>
            </w:pPr>
            <w:r w:rsidRPr="001D67F5">
              <w:rPr>
                <w:rFonts w:cs="Arial"/>
              </w:rPr>
              <w:t>né(e)</w:t>
            </w:r>
            <w:r w:rsidRPr="00FA4078">
              <w:rPr>
                <w:rStyle w:val="Textedelespacerserv"/>
              </w:rPr>
              <w:t xml:space="preserve"> </w:t>
            </w:r>
            <w:r>
              <w:rPr>
                <w:rStyle w:val="Textedelespacerserv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Style w:val="Textedelespacerserv"/>
              </w:rPr>
              <w:instrText xml:space="preserve"> FORMTEXT </w:instrText>
            </w:r>
            <w:r>
              <w:rPr>
                <w:rStyle w:val="Textedelespacerserv"/>
              </w:rPr>
            </w:r>
            <w:r>
              <w:rPr>
                <w:rStyle w:val="Textedelespacerserv"/>
              </w:rPr>
              <w:fldChar w:fldCharType="separate"/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</w:rPr>
              <w:fldChar w:fldCharType="end"/>
            </w:r>
            <w:bookmarkEnd w:id="3"/>
          </w:p>
        </w:tc>
        <w:tc>
          <w:tcPr>
            <w:tcW w:w="262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36713" w:rsidRPr="001D67F5" w:rsidRDefault="00736713" w:rsidP="0076267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1D67F5" w:rsidRDefault="00736713" w:rsidP="00762678">
            <w:pPr>
              <w:rPr>
                <w:rFonts w:cs="Arial"/>
              </w:rPr>
            </w:pPr>
            <w:r w:rsidRPr="001D67F5">
              <w:rPr>
                <w:rFonts w:cs="Arial"/>
              </w:rPr>
              <w:t>né(e)</w:t>
            </w:r>
            <w:r w:rsidRPr="00FA4078">
              <w:rPr>
                <w:rStyle w:val="Textedelespacerserv"/>
              </w:rPr>
              <w:t xml:space="preserve"> </w:t>
            </w:r>
            <w:r>
              <w:rPr>
                <w:rStyle w:val="Textedelespacerserv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Style w:val="Textedelespacerserv"/>
              </w:rPr>
              <w:instrText xml:space="preserve"> FORMTEXT </w:instrText>
            </w:r>
            <w:r>
              <w:rPr>
                <w:rStyle w:val="Textedelespacerserv"/>
              </w:rPr>
            </w:r>
            <w:r>
              <w:rPr>
                <w:rStyle w:val="Textedelespacerserv"/>
              </w:rPr>
              <w:fldChar w:fldCharType="separate"/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</w:rPr>
              <w:fldChar w:fldCharType="end"/>
            </w:r>
          </w:p>
        </w:tc>
      </w:tr>
      <w:tr w:rsidR="00736713" w:rsidRPr="001D67F5" w:rsidTr="0080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348" w:type="dxa"/>
            <w:gridSpan w:val="1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736713" w:rsidRPr="001D67F5" w:rsidRDefault="00736713" w:rsidP="002127B2">
            <w:pPr>
              <w:rPr>
                <w:rFonts w:cs="Arial"/>
                <w:b/>
              </w:rPr>
            </w:pPr>
            <w:r w:rsidRPr="001D67F5">
              <w:rPr>
                <w:rFonts w:cs="Arial"/>
                <w:b/>
              </w:rPr>
              <w:sym w:font="Wingdings" w:char="F09F"/>
            </w:r>
            <w:r w:rsidRPr="001D67F5">
              <w:rPr>
                <w:rFonts w:cs="Arial"/>
                <w:b/>
              </w:rPr>
              <w:t xml:space="preserve"> Coordonnées des parents</w:t>
            </w:r>
          </w:p>
        </w:tc>
      </w:tr>
      <w:tr w:rsidR="00736713" w:rsidRPr="001D67F5" w:rsidTr="00287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4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6713" w:rsidRPr="001D67F5" w:rsidRDefault="00736713">
            <w:pPr>
              <w:rPr>
                <w:rFonts w:cs="Arial"/>
              </w:rPr>
            </w:pPr>
            <w:r w:rsidRPr="001D67F5">
              <w:rPr>
                <w:rFonts w:cs="Arial"/>
              </w:rPr>
              <w:t>Autorité parentale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6713" w:rsidRPr="001D67F5" w:rsidRDefault="00953AAF" w:rsidP="0080076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77439336"/>
              </w:sdtPr>
              <w:sdtEndPr/>
              <w:sdtContent>
                <w:bookmarkStart w:id="4" w:name="CaseACocher5"/>
                <w:r w:rsidR="00736713">
                  <w:rPr>
                    <w:rFonts w:cs="Arial"/>
                  </w:rPr>
                  <w:fldChar w:fldCharType="begin">
                    <w:ffData>
                      <w:name w:val="CaseACocher5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736713">
                  <w:rPr>
                    <w:rFonts w:cs="Arial"/>
                  </w:rPr>
                  <w:instrText xml:space="preserve"> FORMCHECKBOX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 w:rsidR="00736713">
                  <w:rPr>
                    <w:rFonts w:cs="Arial"/>
                  </w:rPr>
                  <w:fldChar w:fldCharType="end"/>
                </w:r>
                <w:bookmarkEnd w:id="4"/>
              </w:sdtContent>
            </w:sdt>
            <w:r w:rsidR="00736713" w:rsidRPr="001D67F5">
              <w:rPr>
                <w:rFonts w:cs="Arial"/>
              </w:rPr>
              <w:t xml:space="preserve">  Les deux      </w:t>
            </w:r>
            <w:sdt>
              <w:sdtPr>
                <w:rPr>
                  <w:rFonts w:cs="Arial"/>
                </w:rPr>
                <w:alias w:val="Père"/>
                <w:tag w:val="Père"/>
                <w:id w:val="1985733306"/>
              </w:sdtPr>
              <w:sdtEndPr/>
              <w:sdtContent>
                <w:sdt>
                  <w:sdtPr>
                    <w:rPr>
                      <w:rFonts w:cs="Arial"/>
                    </w:rPr>
                    <w:id w:val="3168009"/>
                  </w:sdtPr>
                  <w:sdtEndPr/>
                  <w:sdtContent>
                    <w:r w:rsidR="00736713" w:rsidRPr="001D67F5">
                      <w:rPr>
                        <w:rFonts w:eastAsia="MS Gothic" w:cs="Arial"/>
                      </w:rPr>
                      <w:fldChar w:fldCharType="begin">
                        <w:ffData>
                          <w:name w:val="CaseACocher1"/>
                          <w:enabled/>
                          <w:calcOnExit w:val="0"/>
                          <w:helpText w:type="autoText" w:val="IG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36713" w:rsidRPr="001D67F5">
                      <w:rPr>
                        <w:rFonts w:eastAsia="MS Gothic" w:cs="Arial"/>
                      </w:rPr>
                      <w:instrText xml:space="preserve"> FORMCHECKBOX </w:instrText>
                    </w:r>
                    <w:r>
                      <w:rPr>
                        <w:rFonts w:eastAsia="MS Gothic" w:cs="Arial"/>
                      </w:rPr>
                    </w:r>
                    <w:r>
                      <w:rPr>
                        <w:rFonts w:eastAsia="MS Gothic" w:cs="Arial"/>
                      </w:rPr>
                      <w:fldChar w:fldCharType="separate"/>
                    </w:r>
                    <w:r w:rsidR="00736713" w:rsidRPr="001D67F5">
                      <w:rPr>
                        <w:rFonts w:eastAsia="MS Gothic" w:cs="Arial"/>
                      </w:rPr>
                      <w:fldChar w:fldCharType="end"/>
                    </w:r>
                  </w:sdtContent>
                </w:sdt>
              </w:sdtContent>
            </w:sdt>
            <w:r w:rsidR="00736713" w:rsidRPr="001D67F5">
              <w:rPr>
                <w:rFonts w:cs="Arial"/>
              </w:rPr>
              <w:t xml:space="preserve"> le père      </w:t>
            </w:r>
            <w:sdt>
              <w:sdtPr>
                <w:rPr>
                  <w:rFonts w:cs="Arial"/>
                </w:rPr>
                <w:id w:val="284315506"/>
              </w:sdtPr>
              <w:sdtEndPr/>
              <w:sdtContent>
                <w:sdt>
                  <w:sdtPr>
                    <w:rPr>
                      <w:rFonts w:cs="Arial"/>
                    </w:rPr>
                    <w:id w:val="3168018"/>
                  </w:sdtPr>
                  <w:sdtEndPr/>
                  <w:sdtContent>
                    <w:r w:rsidR="00736713" w:rsidRPr="001D67F5">
                      <w:rPr>
                        <w:rFonts w:eastAsia="MS Gothic" w:cs="Arial"/>
                      </w:rPr>
                      <w:fldChar w:fldCharType="begin">
                        <w:ffData>
                          <w:name w:val="CaseACocher1"/>
                          <w:enabled/>
                          <w:calcOnExit w:val="0"/>
                          <w:helpText w:type="autoText" w:val="IG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36713" w:rsidRPr="001D67F5">
                      <w:rPr>
                        <w:rFonts w:eastAsia="MS Gothic" w:cs="Arial"/>
                      </w:rPr>
                      <w:instrText xml:space="preserve"> FORMCHECKBOX </w:instrText>
                    </w:r>
                    <w:r>
                      <w:rPr>
                        <w:rFonts w:eastAsia="MS Gothic" w:cs="Arial"/>
                      </w:rPr>
                    </w:r>
                    <w:r>
                      <w:rPr>
                        <w:rFonts w:eastAsia="MS Gothic" w:cs="Arial"/>
                      </w:rPr>
                      <w:fldChar w:fldCharType="separate"/>
                    </w:r>
                    <w:r w:rsidR="00736713" w:rsidRPr="001D67F5">
                      <w:rPr>
                        <w:rFonts w:eastAsia="MS Gothic" w:cs="Arial"/>
                      </w:rPr>
                      <w:fldChar w:fldCharType="end"/>
                    </w:r>
                  </w:sdtContent>
                </w:sdt>
                <w:r w:rsidR="00736713" w:rsidRPr="001D67F5">
                  <w:rPr>
                    <w:rFonts w:eastAsia="MS Gothic" w:cs="Arial"/>
                  </w:rPr>
                  <w:t xml:space="preserve"> </w:t>
                </w:r>
              </w:sdtContent>
            </w:sdt>
            <w:r w:rsidR="00736713" w:rsidRPr="001D67F5">
              <w:rPr>
                <w:rFonts w:cs="Arial"/>
              </w:rPr>
              <w:t xml:space="preserve">  la mère      </w:t>
            </w:r>
          </w:p>
        </w:tc>
      </w:tr>
      <w:tr w:rsidR="00736713" w:rsidRPr="001D67F5" w:rsidTr="00B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 xml:space="preserve">Nom/prénom </w:t>
            </w:r>
          </w:p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 xml:space="preserve">de la </w:t>
            </w:r>
            <w:r w:rsidRPr="001D67F5">
              <w:rPr>
                <w:rFonts w:cs="Arial"/>
                <w:b/>
              </w:rPr>
              <w:t>mère</w:t>
            </w:r>
          </w:p>
        </w:tc>
        <w:tc>
          <w:tcPr>
            <w:tcW w:w="35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AA44F7" w:rsidRDefault="00736713" w:rsidP="007626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 xml:space="preserve">Nom/prénom </w:t>
            </w:r>
          </w:p>
          <w:p w:rsidR="00736713" w:rsidRPr="001D67F5" w:rsidRDefault="00736713" w:rsidP="00316656">
            <w:pPr>
              <w:rPr>
                <w:rFonts w:cs="Arial"/>
                <w:b/>
              </w:rPr>
            </w:pPr>
            <w:r w:rsidRPr="001D67F5">
              <w:rPr>
                <w:rFonts w:cs="Arial"/>
              </w:rPr>
              <w:t xml:space="preserve">de du </w:t>
            </w:r>
            <w:r w:rsidRPr="001D67F5">
              <w:rPr>
                <w:rFonts w:cs="Arial"/>
                <w:b/>
              </w:rPr>
              <w:t>père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36713" w:rsidRPr="00AA44F7" w:rsidRDefault="00736713" w:rsidP="007626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6713" w:rsidRPr="001D67F5" w:rsidTr="00B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 xml:space="preserve">Adresse </w:t>
            </w:r>
          </w:p>
        </w:tc>
        <w:tc>
          <w:tcPr>
            <w:tcW w:w="35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1D67F5" w:rsidRDefault="00736713" w:rsidP="0076267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 xml:space="preserve">Adresse 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36713" w:rsidRPr="001D67F5" w:rsidRDefault="00736713" w:rsidP="0076267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6713" w:rsidRPr="001D67F5" w:rsidTr="00B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>NPA et localité</w:t>
            </w:r>
          </w:p>
        </w:tc>
        <w:tc>
          <w:tcPr>
            <w:tcW w:w="35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AA44F7" w:rsidRDefault="00736713" w:rsidP="007626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>NPA et localité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36713" w:rsidRPr="00AA44F7" w:rsidRDefault="00736713" w:rsidP="007626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6713" w:rsidRPr="001D67F5" w:rsidTr="00B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 xml:space="preserve">Profession </w:t>
            </w:r>
          </w:p>
        </w:tc>
        <w:tc>
          <w:tcPr>
            <w:tcW w:w="35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1D67F5" w:rsidRDefault="00736713" w:rsidP="0076267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 xml:space="preserve">Profession 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36713" w:rsidRPr="001D67F5" w:rsidRDefault="00736713" w:rsidP="0076267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6713" w:rsidRPr="001D67F5" w:rsidTr="00B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sym w:font="Wingdings 2" w:char="F027"/>
            </w:r>
            <w:r w:rsidRPr="001D67F5">
              <w:rPr>
                <w:rFonts w:cs="Arial"/>
              </w:rPr>
              <w:t xml:space="preserve"> privé</w:t>
            </w:r>
          </w:p>
        </w:tc>
        <w:tc>
          <w:tcPr>
            <w:tcW w:w="35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AA44F7" w:rsidRDefault="00736713" w:rsidP="007626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sym w:font="Wingdings 2" w:char="F027"/>
            </w:r>
            <w:r w:rsidRPr="001D67F5">
              <w:rPr>
                <w:rFonts w:cs="Arial"/>
              </w:rPr>
              <w:t xml:space="preserve"> privé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36713" w:rsidRPr="00AA44F7" w:rsidRDefault="00736713" w:rsidP="007626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6713" w:rsidRPr="001D67F5" w:rsidTr="00B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sym w:font="Wingdings 2" w:char="F027"/>
            </w:r>
            <w:r w:rsidRPr="001D67F5">
              <w:rPr>
                <w:rFonts w:cs="Arial"/>
              </w:rPr>
              <w:t xml:space="preserve"> </w:t>
            </w:r>
          </w:p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>professionnel</w:t>
            </w:r>
          </w:p>
        </w:tc>
        <w:tc>
          <w:tcPr>
            <w:tcW w:w="35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1D67F5" w:rsidRDefault="00736713" w:rsidP="0076267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sym w:font="Wingdings 2" w:char="F027"/>
            </w:r>
            <w:r w:rsidRPr="001D67F5">
              <w:rPr>
                <w:rFonts w:cs="Arial"/>
              </w:rPr>
              <w:t xml:space="preserve"> </w:t>
            </w:r>
          </w:p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>professionnel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36713" w:rsidRPr="001D67F5" w:rsidRDefault="00736713" w:rsidP="0076267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6713" w:rsidRPr="001D67F5" w:rsidTr="00B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sym w:font="Webdings" w:char="F0C8"/>
            </w:r>
            <w:r w:rsidRPr="001D67F5">
              <w:rPr>
                <w:rFonts w:cs="Arial"/>
              </w:rPr>
              <w:t xml:space="preserve"> natel </w:t>
            </w:r>
          </w:p>
        </w:tc>
        <w:tc>
          <w:tcPr>
            <w:tcW w:w="35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AA44F7" w:rsidRDefault="00736713" w:rsidP="007626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sym w:font="Webdings" w:char="F0C8"/>
            </w:r>
            <w:r w:rsidRPr="001D67F5">
              <w:rPr>
                <w:rFonts w:cs="Arial"/>
              </w:rPr>
              <w:t xml:space="preserve"> natel 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36713" w:rsidRPr="00AA44F7" w:rsidRDefault="00736713" w:rsidP="007626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6713" w:rsidRPr="001D67F5" w:rsidTr="00B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>Employeur</w:t>
            </w:r>
          </w:p>
        </w:tc>
        <w:tc>
          <w:tcPr>
            <w:tcW w:w="35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1D67F5" w:rsidRDefault="00736713" w:rsidP="0076267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>Employeur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36713" w:rsidRPr="001D67F5" w:rsidRDefault="00736713" w:rsidP="0076267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6713" w:rsidRPr="001D67F5" w:rsidTr="00B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 xml:space="preserve">Adresse </w:t>
            </w:r>
          </w:p>
        </w:tc>
        <w:tc>
          <w:tcPr>
            <w:tcW w:w="35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AA44F7" w:rsidRDefault="00736713" w:rsidP="007626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 xml:space="preserve">Adresse 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36713" w:rsidRPr="00AA44F7" w:rsidRDefault="00736713" w:rsidP="007626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6713" w:rsidRPr="001D67F5" w:rsidTr="00B7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>NPA et localité</w:t>
            </w:r>
          </w:p>
        </w:tc>
        <w:tc>
          <w:tcPr>
            <w:tcW w:w="35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1D67F5" w:rsidRDefault="00736713" w:rsidP="0076267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>NPA et localité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36713" w:rsidRPr="001D67F5" w:rsidRDefault="00736713" w:rsidP="0076267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6713" w:rsidRPr="001D67F5" w:rsidTr="0080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88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1D67F5" w:rsidRDefault="00736713" w:rsidP="008007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736713" w:rsidRPr="001D67F5" w:rsidTr="00BA7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69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36713" w:rsidRPr="001D67F5" w:rsidRDefault="00736713">
            <w:pPr>
              <w:rPr>
                <w:rFonts w:cs="Arial"/>
              </w:rPr>
            </w:pPr>
            <w:r w:rsidRPr="001D67F5">
              <w:rPr>
                <w:rFonts w:cs="Arial"/>
              </w:rPr>
              <w:t>Adresse de la facturation 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36713" w:rsidRPr="001D67F5" w:rsidRDefault="00736713">
            <w:pPr>
              <w:rPr>
                <w:rFonts w:cs="Arial"/>
                <w:sz w:val="16"/>
              </w:rPr>
            </w:pPr>
          </w:p>
          <w:p w:rsidR="00736713" w:rsidRPr="001D67F5" w:rsidRDefault="00953AAF" w:rsidP="00BA790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14609523"/>
              </w:sdtPr>
              <w:sdtEndPr>
                <w:rPr>
                  <w:sz w:val="18"/>
                </w:rPr>
              </w:sdtEndPr>
              <w:sdtContent>
                <w:sdt>
                  <w:sdtPr>
                    <w:rPr>
                      <w:rFonts w:cs="Arial"/>
                      <w:sz w:val="18"/>
                    </w:rPr>
                    <w:id w:val="3168127"/>
                  </w:sdtPr>
                  <w:sdtEndPr/>
                  <w:sdtContent>
                    <w:r w:rsidR="00736713" w:rsidRPr="001D67F5">
                      <w:rPr>
                        <w:rFonts w:eastAsia="MS Gothic" w:cs="Arial"/>
                        <w:sz w:val="18"/>
                      </w:rPr>
                      <w:fldChar w:fldCharType="begin">
                        <w:ffData>
                          <w:name w:val="CaseACocher1"/>
                          <w:enabled/>
                          <w:calcOnExit w:val="0"/>
                          <w:helpText w:type="autoText" w:val="IG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736713" w:rsidRPr="001D67F5">
                      <w:rPr>
                        <w:rFonts w:eastAsia="MS Gothic" w:cs="Arial"/>
                        <w:sz w:val="18"/>
                      </w:rPr>
                      <w:instrText xml:space="preserve"> FORMCHECKBOX </w:instrText>
                    </w:r>
                    <w:r>
                      <w:rPr>
                        <w:rFonts w:eastAsia="MS Gothic" w:cs="Arial"/>
                        <w:sz w:val="18"/>
                      </w:rPr>
                    </w:r>
                    <w:r>
                      <w:rPr>
                        <w:rFonts w:eastAsia="MS Gothic" w:cs="Arial"/>
                        <w:sz w:val="18"/>
                      </w:rPr>
                      <w:fldChar w:fldCharType="separate"/>
                    </w:r>
                    <w:r w:rsidR="00736713" w:rsidRPr="001D67F5">
                      <w:rPr>
                        <w:rFonts w:eastAsia="MS Gothic" w:cs="Arial"/>
                        <w:sz w:val="18"/>
                      </w:rPr>
                      <w:fldChar w:fldCharType="end"/>
                    </w:r>
                  </w:sdtContent>
                </w:sdt>
              </w:sdtContent>
            </w:sdt>
            <w:r w:rsidR="00736713" w:rsidRPr="001D67F5">
              <w:rPr>
                <w:rFonts w:cs="Arial"/>
                <w:sz w:val="18"/>
              </w:rPr>
              <w:t xml:space="preserve"> </w:t>
            </w:r>
            <w:r w:rsidR="00736713" w:rsidRPr="001D67F5">
              <w:rPr>
                <w:rFonts w:cs="Arial"/>
              </w:rPr>
              <w:t xml:space="preserve">idem ci-dessus      </w:t>
            </w:r>
          </w:p>
        </w:tc>
      </w:tr>
      <w:tr w:rsidR="00736713" w:rsidRPr="001D67F5" w:rsidTr="00BA7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2694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736713" w:rsidRPr="001D67F5" w:rsidRDefault="00736713">
            <w:pPr>
              <w:rPr>
                <w:rFonts w:cs="Arial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36713" w:rsidRPr="001D67F5" w:rsidRDefault="00736713" w:rsidP="00BA790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:rsidR="00736713" w:rsidRPr="001D67F5" w:rsidRDefault="00736713" w:rsidP="00176AD5">
            <w:pPr>
              <w:rPr>
                <w:rFonts w:cs="Arial"/>
                <w:sz w:val="16"/>
              </w:rPr>
            </w:pPr>
          </w:p>
        </w:tc>
      </w:tr>
      <w:tr w:rsidR="00736713" w:rsidRPr="001D67F5" w:rsidTr="00287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736713" w:rsidRPr="001D67F5" w:rsidRDefault="00736713" w:rsidP="00CA3AA0">
            <w:pPr>
              <w:rPr>
                <w:rFonts w:cs="Arial"/>
                <w:b/>
              </w:rPr>
            </w:pPr>
            <w:r w:rsidRPr="001D67F5">
              <w:rPr>
                <w:rFonts w:cs="Arial"/>
                <w:b/>
              </w:rPr>
              <w:sym w:font="Wingdings" w:char="F09F"/>
            </w:r>
            <w:r w:rsidRPr="001D67F5">
              <w:rPr>
                <w:rFonts w:cs="Arial"/>
                <w:b/>
              </w:rPr>
              <w:t xml:space="preserve"> Qui contacter en premier ? </w:t>
            </w:r>
            <w:r w:rsidRPr="001D67F5">
              <w:rPr>
                <w:rFonts w:cs="Arial"/>
              </w:rPr>
              <w:t>merci de n’indiquer qu’un seul numéro de téléphone</w:t>
            </w:r>
          </w:p>
        </w:tc>
      </w:tr>
      <w:tr w:rsidR="00736713" w:rsidRPr="001D67F5" w:rsidTr="0017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736713" w:rsidRPr="001D67F5" w:rsidRDefault="00736713" w:rsidP="00316656">
            <w:pPr>
              <w:rPr>
                <w:rFonts w:cs="Arial"/>
              </w:rPr>
            </w:pPr>
            <w:r w:rsidRPr="001D67F5">
              <w:rPr>
                <w:rFonts w:cs="Arial"/>
              </w:rPr>
              <w:t xml:space="preserve">Nom, prénom </w:t>
            </w:r>
          </w:p>
        </w:tc>
        <w:tc>
          <w:tcPr>
            <w:tcW w:w="357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1D67F5" w:rsidRDefault="00736713" w:rsidP="00176AD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6713" w:rsidRPr="001D67F5" w:rsidRDefault="00736713" w:rsidP="00753445">
            <w:pPr>
              <w:rPr>
                <w:rFonts w:cs="Arial"/>
              </w:rPr>
            </w:pPr>
            <w:r w:rsidRPr="001D67F5">
              <w:rPr>
                <w:rFonts w:cs="Arial"/>
              </w:rPr>
              <w:t>No de  téléphone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Pr="001D67F5" w:rsidRDefault="00736713" w:rsidP="00176AD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753445" w:rsidRDefault="00753445">
      <w:r>
        <w:br w:type="page"/>
      </w:r>
    </w:p>
    <w:tbl>
      <w:tblPr>
        <w:tblW w:w="5150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559"/>
        <w:gridCol w:w="2074"/>
        <w:gridCol w:w="477"/>
        <w:gridCol w:w="797"/>
        <w:gridCol w:w="337"/>
        <w:gridCol w:w="142"/>
        <w:gridCol w:w="142"/>
        <w:gridCol w:w="850"/>
        <w:gridCol w:w="909"/>
      </w:tblGrid>
      <w:tr w:rsidR="00CA3AA0" w:rsidTr="00D16027">
        <w:trPr>
          <w:trHeight w:val="515"/>
        </w:trPr>
        <w:tc>
          <w:tcPr>
            <w:tcW w:w="101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CA3AA0" w:rsidRDefault="00CA3AA0" w:rsidP="00AF29CD">
            <w:pPr>
              <w:rPr>
                <w:b/>
              </w:rPr>
            </w:pPr>
            <w:r>
              <w:rPr>
                <w:b/>
              </w:rPr>
              <w:lastRenderedPageBreak/>
              <w:sym w:font="Wingdings" w:char="F09F"/>
            </w:r>
            <w:r>
              <w:rPr>
                <w:b/>
              </w:rPr>
              <w:t xml:space="preserve"> </w:t>
            </w:r>
            <w:r w:rsidR="00AF29CD">
              <w:rPr>
                <w:b/>
              </w:rPr>
              <w:t>En cas d’absence des parents</w:t>
            </w:r>
          </w:p>
        </w:tc>
      </w:tr>
      <w:tr w:rsidR="00BA7902" w:rsidTr="00E87143">
        <w:trPr>
          <w:trHeight w:val="465"/>
        </w:trPr>
        <w:tc>
          <w:tcPr>
            <w:tcW w:w="439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A7902" w:rsidRDefault="00BA7902" w:rsidP="00E87143">
            <w:r>
              <w:t>Qui faut-il avertir en cas d’absence de la mère et du père ?</w:t>
            </w:r>
          </w:p>
        </w:tc>
        <w:tc>
          <w:tcPr>
            <w:tcW w:w="572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BA7902" w:rsidRDefault="00736713" w:rsidP="00BA7902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30EE3" w:rsidTr="00E30EE3">
        <w:trPr>
          <w:trHeight w:val="465"/>
        </w:trPr>
        <w:tc>
          <w:tcPr>
            <w:tcW w:w="4395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E30EE3" w:rsidRDefault="00E30EE3" w:rsidP="00FD68E1"/>
        </w:tc>
        <w:tc>
          <w:tcPr>
            <w:tcW w:w="33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E30EE3" w:rsidRDefault="00736713" w:rsidP="00BA7902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30EE3" w:rsidRDefault="00E30EE3" w:rsidP="00E30EE3">
            <w:r>
              <w:sym w:font="Wingdings 2" w:char="F027"/>
            </w:r>
          </w:p>
        </w:tc>
        <w:sdt>
          <w:sdtPr>
            <w:rPr>
              <w:rFonts w:cs="Arial"/>
            </w:rPr>
            <w:id w:val="-2026249405"/>
          </w:sdtPr>
          <w:sdtEndPr/>
          <w:sdtContent>
            <w:tc>
              <w:tcPr>
                <w:tcW w:w="19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E30EE3" w:rsidRDefault="00B71773" w:rsidP="00E30EE3"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BA7902" w:rsidTr="00D16027">
        <w:trPr>
          <w:trHeight w:val="621"/>
        </w:trPr>
        <w:tc>
          <w:tcPr>
            <w:tcW w:w="10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7902" w:rsidRDefault="00BA7902" w:rsidP="00D16027">
            <w:pPr>
              <w:spacing w:before="120"/>
            </w:pPr>
            <w:r>
              <w:t>Quelles sont les personnes autorisées à venir chercher votre enfant ? Merci d’indiquer, le nom et prénom ainsi que le numéro de téléphone</w:t>
            </w:r>
          </w:p>
        </w:tc>
      </w:tr>
      <w:tr w:rsidR="00E30EE3" w:rsidTr="00E30EE3">
        <w:trPr>
          <w:trHeight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30EE3" w:rsidRDefault="00E30EE3" w:rsidP="00E74A0C">
            <w:pPr>
              <w:spacing w:before="240"/>
              <w:jc w:val="center"/>
            </w:pPr>
            <w:r>
              <w:t>1)</w:t>
            </w:r>
          </w:p>
        </w:tc>
        <w:tc>
          <w:tcPr>
            <w:tcW w:w="59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0EE3" w:rsidRDefault="00736713" w:rsidP="00763AE4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EE3" w:rsidRDefault="00E30EE3" w:rsidP="00B80926">
            <w:r>
              <w:sym w:font="Wingdings 2" w:char="F027"/>
            </w:r>
          </w:p>
        </w:tc>
        <w:tc>
          <w:tcPr>
            <w:tcW w:w="317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0EE3" w:rsidRDefault="00736713" w:rsidP="00B80926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6713" w:rsidTr="00E30EE3">
        <w:trPr>
          <w:trHeight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6713" w:rsidRDefault="00736713" w:rsidP="00D16027">
            <w:pPr>
              <w:spacing w:before="240"/>
              <w:jc w:val="center"/>
            </w:pPr>
            <w:r>
              <w:t>2)</w:t>
            </w:r>
          </w:p>
        </w:tc>
        <w:tc>
          <w:tcPr>
            <w:tcW w:w="59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Default="00736713" w:rsidP="00762678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Default="00736713" w:rsidP="00762678">
            <w:r>
              <w:sym w:font="Wingdings 2" w:char="F027"/>
            </w:r>
          </w:p>
        </w:tc>
        <w:tc>
          <w:tcPr>
            <w:tcW w:w="317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Default="00736713" w:rsidP="00762678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6713" w:rsidTr="00E30EE3">
        <w:trPr>
          <w:trHeight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6713" w:rsidRDefault="00736713" w:rsidP="00D16027">
            <w:pPr>
              <w:spacing w:before="240"/>
              <w:jc w:val="center"/>
            </w:pPr>
            <w:r>
              <w:t>3)</w:t>
            </w:r>
          </w:p>
        </w:tc>
        <w:tc>
          <w:tcPr>
            <w:tcW w:w="59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Default="00736713" w:rsidP="00762678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13" w:rsidRDefault="00736713" w:rsidP="00762678">
            <w:r>
              <w:sym w:font="Wingdings 2" w:char="F027"/>
            </w:r>
          </w:p>
        </w:tc>
        <w:tc>
          <w:tcPr>
            <w:tcW w:w="317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6713" w:rsidRDefault="00736713" w:rsidP="00762678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7902" w:rsidTr="00D16027">
        <w:trPr>
          <w:trHeight w:val="505"/>
        </w:trPr>
        <w:tc>
          <w:tcPr>
            <w:tcW w:w="101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02" w:rsidRDefault="00BA7902" w:rsidP="00D16027"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Santé</w:t>
            </w:r>
          </w:p>
        </w:tc>
      </w:tr>
      <w:tr w:rsidR="00BA7902" w:rsidTr="00E30EE3">
        <w:trPr>
          <w:trHeight w:val="578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A7902" w:rsidRDefault="00BA7902" w:rsidP="00E74A0C">
            <w:pPr>
              <w:spacing w:before="240"/>
            </w:pPr>
            <w:r>
              <w:t>Coordonnées du médecin traitant. En cas d’urgence, « les Petits Lions » s’adressent à l’un des 2 médecins d’Attalens (Dr. Barras ou Dr. Roth)</w:t>
            </w:r>
          </w:p>
        </w:tc>
        <w:tc>
          <w:tcPr>
            <w:tcW w:w="5728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BA7902" w:rsidRDefault="007010F5" w:rsidP="00E30EE3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30EE3" w:rsidTr="00E30EE3">
        <w:trPr>
          <w:trHeight w:val="577"/>
        </w:trPr>
        <w:tc>
          <w:tcPr>
            <w:tcW w:w="439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30EE3" w:rsidRDefault="00E30EE3" w:rsidP="00E74A0C">
            <w:pPr>
              <w:spacing w:before="240"/>
            </w:pPr>
          </w:p>
        </w:tc>
        <w:tc>
          <w:tcPr>
            <w:tcW w:w="33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E30EE3" w:rsidRDefault="007010F5" w:rsidP="000206FD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30EE3" w:rsidRDefault="00E30EE3" w:rsidP="000206FD">
            <w:r>
              <w:sym w:font="Wingdings 2" w:char="F027"/>
            </w:r>
          </w:p>
        </w:tc>
        <w:tc>
          <w:tcPr>
            <w:tcW w:w="20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30EE3" w:rsidRDefault="007010F5" w:rsidP="000206FD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7902" w:rsidTr="00E30EE3">
        <w:trPr>
          <w:trHeight w:val="53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02" w:rsidRDefault="00BA7902" w:rsidP="00316656">
            <w:r>
              <w:t>Assurance(s) maladie et accident</w:t>
            </w:r>
          </w:p>
        </w:tc>
        <w:tc>
          <w:tcPr>
            <w:tcW w:w="572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A7902" w:rsidRDefault="007010F5" w:rsidP="00AF29CD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10F5" w:rsidTr="00E30EE3">
        <w:trPr>
          <w:trHeight w:val="53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0F5" w:rsidRDefault="007010F5" w:rsidP="00316656">
            <w:r>
              <w:t xml:space="preserve">Votre enfant a-t-il des allergies ? </w:t>
            </w:r>
          </w:p>
          <w:p w:rsidR="007010F5" w:rsidRDefault="007010F5" w:rsidP="00316656">
            <w:r>
              <w:t>si oui, lesquelles ?</w:t>
            </w:r>
          </w:p>
        </w:tc>
        <w:tc>
          <w:tcPr>
            <w:tcW w:w="572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010F5" w:rsidRDefault="007010F5" w:rsidP="00762678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10F5" w:rsidTr="00E30EE3">
        <w:trPr>
          <w:trHeight w:val="53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0F5" w:rsidRDefault="007010F5" w:rsidP="00316656">
            <w:r>
              <w:t xml:space="preserve">Votre enfant a-t-il des intolérances ? </w:t>
            </w:r>
          </w:p>
          <w:p w:rsidR="007010F5" w:rsidRDefault="007010F5" w:rsidP="00316656">
            <w:r>
              <w:t>si oui, lesquelles ?</w:t>
            </w:r>
          </w:p>
        </w:tc>
        <w:tc>
          <w:tcPr>
            <w:tcW w:w="572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010F5" w:rsidRDefault="007010F5" w:rsidP="00762678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10F5" w:rsidTr="00E30EE3">
        <w:trPr>
          <w:trHeight w:val="53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0F5" w:rsidRDefault="007010F5" w:rsidP="00316656">
            <w:r>
              <w:t xml:space="preserve">Votre enfant suit-il un régime alimentaire ? </w:t>
            </w:r>
          </w:p>
          <w:p w:rsidR="007010F5" w:rsidRDefault="007010F5" w:rsidP="00316656">
            <w:r>
              <w:t>si oui, lequel ?</w:t>
            </w:r>
          </w:p>
        </w:tc>
        <w:tc>
          <w:tcPr>
            <w:tcW w:w="572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010F5" w:rsidRDefault="007010F5" w:rsidP="00762678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7902" w:rsidTr="00E30EE3">
        <w:trPr>
          <w:trHeight w:val="53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02" w:rsidRDefault="00BA7902" w:rsidP="003A7CD4">
            <w:r>
              <w:t xml:space="preserve">Votre enfant doit-il prendre un médicament, durant les périodes où il/elle fréquente l’AES ? </w:t>
            </w:r>
          </w:p>
        </w:tc>
        <w:tc>
          <w:tcPr>
            <w:tcW w:w="572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BA7902" w:rsidRDefault="00CE3BCB" w:rsidP="00B80926">
            <w:r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926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80926" w:rsidRPr="003B4447">
              <w:rPr>
                <w:rFonts w:cs="Arial"/>
              </w:rPr>
              <w:t xml:space="preserve"> </w:t>
            </w:r>
            <w:r w:rsidR="00B80926">
              <w:rPr>
                <w:rFonts w:cs="Arial"/>
              </w:rPr>
              <w:t xml:space="preserve">non     </w:t>
            </w:r>
            <w:r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926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80926" w:rsidRPr="003B4447">
              <w:rPr>
                <w:rFonts w:cs="Arial"/>
              </w:rPr>
              <w:t xml:space="preserve"> oui</w:t>
            </w:r>
            <w:r w:rsidR="00B80926">
              <w:t xml:space="preserve"> </w:t>
            </w:r>
            <w:r w:rsidR="00BA7902">
              <w:t>(merci de compléter ci-dessous)</w:t>
            </w:r>
          </w:p>
        </w:tc>
      </w:tr>
      <w:tr w:rsidR="007010F5" w:rsidTr="00E87143">
        <w:trPr>
          <w:trHeight w:val="53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0F5" w:rsidRDefault="007010F5" w:rsidP="00E87143">
            <w:pPr>
              <w:jc w:val="right"/>
            </w:pPr>
            <w:r>
              <w:t>Maladie</w:t>
            </w:r>
          </w:p>
        </w:tc>
        <w:tc>
          <w:tcPr>
            <w:tcW w:w="728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010F5" w:rsidRDefault="007010F5" w:rsidP="00762678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10F5" w:rsidTr="00E87143">
        <w:trPr>
          <w:trHeight w:val="53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0F5" w:rsidRDefault="007010F5" w:rsidP="00E87143">
            <w:pPr>
              <w:jc w:val="right"/>
            </w:pPr>
            <w:r>
              <w:t>Nom du médicament</w:t>
            </w:r>
          </w:p>
        </w:tc>
        <w:tc>
          <w:tcPr>
            <w:tcW w:w="728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010F5" w:rsidRDefault="007010F5" w:rsidP="00762678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10F5" w:rsidTr="00E87143">
        <w:trPr>
          <w:trHeight w:val="53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0F5" w:rsidRDefault="007010F5" w:rsidP="00E87143">
            <w:pPr>
              <w:jc w:val="right"/>
            </w:pPr>
            <w:r>
              <w:t>Posologie</w:t>
            </w:r>
          </w:p>
        </w:tc>
        <w:tc>
          <w:tcPr>
            <w:tcW w:w="728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010F5" w:rsidRDefault="007010F5" w:rsidP="00762678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7902" w:rsidTr="00D16027">
        <w:trPr>
          <w:trHeight w:val="499"/>
        </w:trPr>
        <w:tc>
          <w:tcPr>
            <w:tcW w:w="101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02" w:rsidRDefault="00BA7902" w:rsidP="00D16027"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Autorisations particulières</w:t>
            </w:r>
          </w:p>
        </w:tc>
      </w:tr>
      <w:tr w:rsidR="00BA7902" w:rsidTr="00845B8C">
        <w:trPr>
          <w:trHeight w:val="624"/>
        </w:trPr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902" w:rsidRPr="003B4447" w:rsidRDefault="00BA7902" w:rsidP="00845B8C">
            <w:pPr>
              <w:rPr>
                <w:rFonts w:cs="Arial"/>
              </w:rPr>
            </w:pPr>
            <w:r w:rsidRPr="003B4447">
              <w:rPr>
                <w:rFonts w:cs="Arial"/>
              </w:rPr>
              <w:t xml:space="preserve">Nous autorisons que l’AES donne à notre enfant de l’Arnica en cas de blessure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902" w:rsidRPr="003B4447" w:rsidRDefault="00CE3BCB" w:rsidP="00773A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3"/>
            <w:r w:rsidR="00BA7902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 w:rsidR="00BA7902" w:rsidRPr="003B4447">
              <w:rPr>
                <w:rFonts w:cs="Arial"/>
              </w:rPr>
              <w:t xml:space="preserve"> oui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902" w:rsidRPr="003B4447" w:rsidRDefault="00CE3BCB" w:rsidP="00773A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="00BA7902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 w:rsidR="00BA7902" w:rsidRPr="003B4447">
              <w:rPr>
                <w:rFonts w:cs="Arial"/>
              </w:rPr>
              <w:t xml:space="preserve"> non</w:t>
            </w:r>
          </w:p>
        </w:tc>
      </w:tr>
      <w:tr w:rsidR="00BA7902" w:rsidTr="00845B8C">
        <w:trPr>
          <w:trHeight w:val="510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02" w:rsidRPr="003B4447" w:rsidRDefault="00BA7902" w:rsidP="00845B8C">
            <w:pPr>
              <w:rPr>
                <w:rFonts w:cs="Arial"/>
              </w:rPr>
            </w:pPr>
            <w:r w:rsidRPr="003B4447">
              <w:rPr>
                <w:rFonts w:cs="Arial"/>
              </w:rPr>
              <w:t>Nous autorisons notre enfant à participer à des sorties organisées par les Petits Lions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02" w:rsidRPr="003B4447" w:rsidRDefault="00CE3BCB" w:rsidP="00773A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902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A7902" w:rsidRPr="003B4447">
              <w:rPr>
                <w:rFonts w:cs="Arial"/>
              </w:rPr>
              <w:t xml:space="preserve"> oui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02" w:rsidRPr="003B4447" w:rsidRDefault="00CE3BCB" w:rsidP="00773A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902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A7902" w:rsidRPr="003B4447">
              <w:rPr>
                <w:rFonts w:cs="Arial"/>
              </w:rPr>
              <w:t xml:space="preserve"> non</w:t>
            </w:r>
          </w:p>
        </w:tc>
      </w:tr>
      <w:tr w:rsidR="00BA7902" w:rsidTr="00845B8C">
        <w:trPr>
          <w:trHeight w:val="510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02" w:rsidRPr="003B4447" w:rsidRDefault="00BA7902" w:rsidP="00845B8C">
            <w:pPr>
              <w:rPr>
                <w:rFonts w:cs="Arial"/>
              </w:rPr>
            </w:pPr>
            <w:r w:rsidRPr="003B4447">
              <w:rPr>
                <w:rFonts w:cs="Arial"/>
              </w:rPr>
              <w:t>Nous autoris</w:t>
            </w:r>
            <w:r w:rsidR="005B670F">
              <w:rPr>
                <w:rFonts w:cs="Arial"/>
              </w:rPr>
              <w:t>ons notre enfant à rentrer seul</w:t>
            </w:r>
            <w:r w:rsidRPr="003B4447">
              <w:rPr>
                <w:rFonts w:cs="Arial"/>
              </w:rPr>
              <w:t xml:space="preserve"> le soir, selon l’horaire ci-dessous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02" w:rsidRPr="003B4447" w:rsidRDefault="00CE3BCB" w:rsidP="00773A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902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A7902" w:rsidRPr="003B4447">
              <w:rPr>
                <w:rFonts w:cs="Arial"/>
              </w:rPr>
              <w:t xml:space="preserve"> oui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02" w:rsidRPr="003B4447" w:rsidRDefault="00CE3BCB" w:rsidP="00773A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902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A7902" w:rsidRPr="003B4447">
              <w:rPr>
                <w:rFonts w:cs="Arial"/>
              </w:rPr>
              <w:t xml:space="preserve"> non</w:t>
            </w:r>
          </w:p>
        </w:tc>
      </w:tr>
      <w:tr w:rsidR="00BA7902" w:rsidTr="00845B8C">
        <w:trPr>
          <w:trHeight w:val="510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02" w:rsidRPr="003B4447" w:rsidRDefault="00BA7902" w:rsidP="00845B8C">
            <w:pPr>
              <w:rPr>
                <w:rFonts w:cs="Arial"/>
              </w:rPr>
            </w:pPr>
            <w:r w:rsidRPr="003B4447">
              <w:rPr>
                <w:rFonts w:cs="Arial"/>
              </w:rPr>
              <w:t>Nous autorisons que notre enfant soit pris en photo dans le cadre d’activité de l’AES (décoration des lieux d’accueil, porte ou bricolage)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02" w:rsidRPr="003B4447" w:rsidRDefault="00CE3BCB" w:rsidP="00773A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902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A7902" w:rsidRPr="003B4447">
              <w:rPr>
                <w:rFonts w:cs="Arial"/>
              </w:rPr>
              <w:t xml:space="preserve"> oui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02" w:rsidRPr="003B4447" w:rsidRDefault="00CE3BCB" w:rsidP="00773A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902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A7902" w:rsidRPr="003B4447">
              <w:rPr>
                <w:rFonts w:cs="Arial"/>
              </w:rPr>
              <w:t xml:space="preserve"> non</w:t>
            </w:r>
          </w:p>
        </w:tc>
      </w:tr>
      <w:tr w:rsidR="00BA7902" w:rsidTr="00845B8C">
        <w:trPr>
          <w:trHeight w:val="510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02" w:rsidRPr="003B4447" w:rsidRDefault="00BA7902" w:rsidP="00845B8C">
            <w:pPr>
              <w:rPr>
                <w:rFonts w:cs="Arial"/>
              </w:rPr>
            </w:pPr>
            <w:r w:rsidRPr="003B4447">
              <w:rPr>
                <w:rFonts w:cs="Arial"/>
              </w:rPr>
              <w:t>Nous autorisons que notre enfant figure sur une photo souvenir (photo du groupe)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02" w:rsidRPr="003B4447" w:rsidRDefault="00CE3BCB" w:rsidP="00773A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902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A7902" w:rsidRPr="003B4447">
              <w:rPr>
                <w:rFonts w:cs="Arial"/>
              </w:rPr>
              <w:t xml:space="preserve"> oui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02" w:rsidRPr="003B4447" w:rsidRDefault="00CE3BCB" w:rsidP="00773A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902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A7902" w:rsidRPr="003B4447">
              <w:rPr>
                <w:rFonts w:cs="Arial"/>
              </w:rPr>
              <w:t xml:space="preserve"> non</w:t>
            </w:r>
          </w:p>
        </w:tc>
      </w:tr>
      <w:tr w:rsidR="00BA7902" w:rsidTr="00845B8C">
        <w:trPr>
          <w:trHeight w:val="510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02" w:rsidRPr="003B4447" w:rsidRDefault="00BA7902" w:rsidP="00513690">
            <w:pPr>
              <w:rPr>
                <w:rFonts w:cs="Arial"/>
              </w:rPr>
            </w:pPr>
            <w:r w:rsidRPr="003B4447">
              <w:rPr>
                <w:rFonts w:cs="Arial"/>
              </w:rPr>
              <w:t xml:space="preserve">Nous autorisons </w:t>
            </w:r>
            <w:r>
              <w:rPr>
                <w:rFonts w:cs="Arial"/>
              </w:rPr>
              <w:t xml:space="preserve">que notre enfant figure dans le cahier </w:t>
            </w:r>
            <w:r w:rsidRPr="003B4447">
              <w:rPr>
                <w:rFonts w:cs="Arial"/>
              </w:rPr>
              <w:t>AES (</w:t>
            </w:r>
            <w:r>
              <w:rPr>
                <w:rFonts w:cs="Arial"/>
              </w:rPr>
              <w:t xml:space="preserve">1H et 2H - </w:t>
            </w:r>
            <w:r w:rsidRPr="003B4447">
              <w:rPr>
                <w:rFonts w:cs="Arial"/>
              </w:rPr>
              <w:t>distribution interne)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02" w:rsidRPr="003B4447" w:rsidRDefault="00CE3BCB" w:rsidP="00773A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902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A7902" w:rsidRPr="003B4447">
              <w:rPr>
                <w:rFonts w:cs="Arial"/>
              </w:rPr>
              <w:t xml:space="preserve"> oui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902" w:rsidRPr="003B4447" w:rsidRDefault="00CE3BCB" w:rsidP="00773A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902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A7902" w:rsidRPr="003B4447">
              <w:rPr>
                <w:rFonts w:cs="Arial"/>
              </w:rPr>
              <w:t xml:space="preserve"> non</w:t>
            </w:r>
          </w:p>
        </w:tc>
      </w:tr>
    </w:tbl>
    <w:p w:rsidR="003A7CD4" w:rsidRDefault="003A7CD4">
      <w:r>
        <w:br w:type="page"/>
      </w:r>
    </w:p>
    <w:tbl>
      <w:tblPr>
        <w:tblW w:w="50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66"/>
        <w:gridCol w:w="251"/>
        <w:gridCol w:w="70"/>
        <w:gridCol w:w="781"/>
        <w:gridCol w:w="264"/>
        <w:gridCol w:w="728"/>
        <w:gridCol w:w="341"/>
        <w:gridCol w:w="84"/>
        <w:gridCol w:w="213"/>
        <w:gridCol w:w="1366"/>
        <w:gridCol w:w="310"/>
        <w:gridCol w:w="820"/>
        <w:gridCol w:w="236"/>
        <w:gridCol w:w="316"/>
        <w:gridCol w:w="770"/>
        <w:gridCol w:w="280"/>
      </w:tblGrid>
      <w:tr w:rsidR="007D7344" w:rsidTr="003B4447">
        <w:trPr>
          <w:trHeight w:val="657"/>
        </w:trPr>
        <w:tc>
          <w:tcPr>
            <w:tcW w:w="101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344" w:rsidRDefault="003A7CD4" w:rsidP="00D16027">
            <w:r>
              <w:rPr>
                <w:b/>
              </w:rPr>
              <w:lastRenderedPageBreak/>
              <w:sym w:font="Wingdings" w:char="F09F"/>
            </w:r>
            <w:r>
              <w:rPr>
                <w:b/>
              </w:rPr>
              <w:t xml:space="preserve"> Prestations demandées</w:t>
            </w:r>
          </w:p>
        </w:tc>
      </w:tr>
      <w:tr w:rsidR="00D16027" w:rsidTr="003B4447">
        <w:trPr>
          <w:trHeight w:val="284"/>
        </w:trPr>
        <w:tc>
          <w:tcPr>
            <w:tcW w:w="101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027" w:rsidRDefault="00D16027" w:rsidP="00D16027">
            <w:pPr>
              <w:rPr>
                <w:b/>
              </w:rPr>
            </w:pPr>
          </w:p>
        </w:tc>
      </w:tr>
      <w:tr w:rsidR="003A7CD4" w:rsidTr="003B4447">
        <w:trPr>
          <w:trHeight w:val="340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CD4" w:rsidRPr="00A36114" w:rsidRDefault="003A7CD4" w:rsidP="003A7CD4">
            <w:pPr>
              <w:pStyle w:val="Titre2"/>
              <w:rPr>
                <w:rFonts w:ascii="Arial" w:hAnsi="Arial" w:cs="Arial"/>
                <w:sz w:val="26"/>
                <w:szCs w:val="26"/>
              </w:rPr>
            </w:pPr>
            <w:r w:rsidRPr="00A36114">
              <w:rPr>
                <w:rFonts w:ascii="Arial" w:hAnsi="Arial" w:cs="Arial"/>
                <w:sz w:val="26"/>
                <w:szCs w:val="26"/>
              </w:rPr>
              <w:t>AES</w:t>
            </w:r>
          </w:p>
          <w:p w:rsidR="003A7CD4" w:rsidRPr="00A36114" w:rsidRDefault="003A7CD4" w:rsidP="003A7CD4">
            <w:pPr>
              <w:tabs>
                <w:tab w:val="left" w:pos="3960"/>
              </w:tabs>
              <w:rPr>
                <w:rFonts w:cs="Arial"/>
              </w:rPr>
            </w:pPr>
            <w:r w:rsidRPr="00A36114">
              <w:rPr>
                <w:rFonts w:cs="Arial"/>
              </w:rPr>
              <w:t>(merci de préciser les horaires)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CD4" w:rsidRPr="00A36114" w:rsidRDefault="003A7CD4" w:rsidP="003A7CD4">
            <w:pPr>
              <w:tabs>
                <w:tab w:val="left" w:pos="3960"/>
              </w:tabs>
              <w:jc w:val="center"/>
              <w:rPr>
                <w:rFonts w:cs="Arial"/>
                <w:b/>
                <w:sz w:val="24"/>
              </w:rPr>
            </w:pPr>
            <w:r w:rsidRPr="00A36114">
              <w:rPr>
                <w:rFonts w:cs="Arial"/>
                <w:b/>
                <w:sz w:val="24"/>
              </w:rPr>
              <w:t>Lundi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CD4" w:rsidRPr="00A36114" w:rsidRDefault="003A7CD4" w:rsidP="003A7CD4">
            <w:pPr>
              <w:tabs>
                <w:tab w:val="left" w:pos="3960"/>
              </w:tabs>
              <w:jc w:val="center"/>
              <w:rPr>
                <w:rFonts w:cs="Arial"/>
                <w:b/>
                <w:sz w:val="24"/>
              </w:rPr>
            </w:pPr>
            <w:r w:rsidRPr="00A36114">
              <w:rPr>
                <w:rFonts w:cs="Arial"/>
                <w:b/>
                <w:sz w:val="24"/>
              </w:rPr>
              <w:t>Mardi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CD4" w:rsidRPr="00A36114" w:rsidRDefault="003A7CD4" w:rsidP="003A7CD4">
            <w:pPr>
              <w:tabs>
                <w:tab w:val="left" w:pos="3960"/>
              </w:tabs>
              <w:jc w:val="center"/>
              <w:rPr>
                <w:rFonts w:cs="Arial"/>
                <w:b/>
                <w:sz w:val="24"/>
              </w:rPr>
            </w:pPr>
            <w:r w:rsidRPr="00A36114">
              <w:rPr>
                <w:rFonts w:cs="Arial"/>
                <w:b/>
                <w:sz w:val="24"/>
              </w:rPr>
              <w:t>Mercredi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CD4" w:rsidRPr="00A36114" w:rsidRDefault="003A7CD4" w:rsidP="003A7CD4">
            <w:pPr>
              <w:tabs>
                <w:tab w:val="left" w:pos="3960"/>
              </w:tabs>
              <w:jc w:val="center"/>
              <w:rPr>
                <w:rFonts w:cs="Arial"/>
                <w:b/>
                <w:sz w:val="24"/>
              </w:rPr>
            </w:pPr>
            <w:r w:rsidRPr="00A36114">
              <w:rPr>
                <w:rFonts w:cs="Arial"/>
                <w:b/>
                <w:sz w:val="24"/>
              </w:rPr>
              <w:t>Jeudi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CD4" w:rsidRPr="00A36114" w:rsidRDefault="003A7CD4" w:rsidP="003A7CD4">
            <w:pPr>
              <w:tabs>
                <w:tab w:val="left" w:pos="3960"/>
              </w:tabs>
              <w:jc w:val="center"/>
              <w:rPr>
                <w:rFonts w:cs="Arial"/>
                <w:b/>
                <w:sz w:val="24"/>
              </w:rPr>
            </w:pPr>
            <w:r w:rsidRPr="00A36114">
              <w:rPr>
                <w:rFonts w:cs="Arial"/>
                <w:b/>
                <w:sz w:val="24"/>
              </w:rPr>
              <w:t>Vendredi</w:t>
            </w:r>
          </w:p>
        </w:tc>
      </w:tr>
      <w:tr w:rsidR="003A7CD4" w:rsidTr="003B4447">
        <w:trPr>
          <w:trHeight w:val="567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D4" w:rsidRPr="00A36114" w:rsidRDefault="003A7CD4" w:rsidP="003A7CD4">
            <w:pPr>
              <w:tabs>
                <w:tab w:val="left" w:pos="3960"/>
              </w:tabs>
              <w:rPr>
                <w:rFonts w:cs="Arial"/>
                <w:sz w:val="26"/>
                <w:szCs w:val="26"/>
              </w:rPr>
            </w:pPr>
            <w:r w:rsidRPr="00A36114">
              <w:rPr>
                <w:rFonts w:cs="Arial"/>
                <w:b/>
                <w:sz w:val="26"/>
                <w:szCs w:val="26"/>
              </w:rPr>
              <w:t>Matin</w:t>
            </w:r>
            <w:r w:rsidRPr="00A36114">
              <w:rPr>
                <w:rFonts w:cs="Arial"/>
                <w:sz w:val="26"/>
                <w:szCs w:val="26"/>
              </w:rPr>
              <w:t xml:space="preserve"> </w:t>
            </w:r>
          </w:p>
          <w:p w:rsidR="003A7CD4" w:rsidRPr="00A36114" w:rsidRDefault="003A7CD4" w:rsidP="003A7CD4">
            <w:pPr>
              <w:tabs>
                <w:tab w:val="left" w:pos="3960"/>
              </w:tabs>
              <w:rPr>
                <w:rFonts w:cs="Arial"/>
              </w:rPr>
            </w:pPr>
            <w:r w:rsidRPr="00A36114">
              <w:rPr>
                <w:rFonts w:cs="Arial"/>
                <w:sz w:val="22"/>
              </w:rPr>
              <w:t>de 7h00 à 7h50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D4" w:rsidRPr="00773A66" w:rsidRDefault="00CE3BCB" w:rsidP="00845B8C">
            <w:pPr>
              <w:tabs>
                <w:tab w:val="left" w:pos="3960"/>
              </w:tabs>
              <w:jc w:val="center"/>
              <w:rPr>
                <w:rFonts w:cs="Arial"/>
                <w:sz w:val="22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A66"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="00773A66" w:rsidRPr="00773A66">
              <w:rPr>
                <w:rFonts w:cs="Arial"/>
                <w:sz w:val="22"/>
              </w:rPr>
              <w:t xml:space="preserve"> oui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D4" w:rsidRPr="00773A66" w:rsidRDefault="00CE3BCB" w:rsidP="00845B8C">
            <w:pPr>
              <w:tabs>
                <w:tab w:val="left" w:pos="3960"/>
              </w:tabs>
              <w:jc w:val="center"/>
              <w:rPr>
                <w:rFonts w:cs="Arial"/>
                <w:sz w:val="22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A66"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="00773A66" w:rsidRPr="00773A66">
              <w:rPr>
                <w:rFonts w:cs="Arial"/>
                <w:sz w:val="22"/>
              </w:rPr>
              <w:t xml:space="preserve"> oui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D4" w:rsidRPr="00773A66" w:rsidRDefault="00CE3BCB" w:rsidP="00845B8C">
            <w:pPr>
              <w:tabs>
                <w:tab w:val="left" w:pos="3960"/>
              </w:tabs>
              <w:jc w:val="center"/>
              <w:rPr>
                <w:rFonts w:cs="Arial"/>
                <w:sz w:val="22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A66"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="00773A66" w:rsidRPr="00773A66">
              <w:rPr>
                <w:rFonts w:cs="Arial"/>
                <w:sz w:val="22"/>
              </w:rPr>
              <w:t xml:space="preserve"> oui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D4" w:rsidRPr="00773A66" w:rsidRDefault="00CE3BCB" w:rsidP="00845B8C">
            <w:pPr>
              <w:tabs>
                <w:tab w:val="left" w:pos="3960"/>
              </w:tabs>
              <w:jc w:val="center"/>
              <w:rPr>
                <w:rFonts w:cs="Arial"/>
                <w:sz w:val="22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A66"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="00773A66" w:rsidRPr="00773A66">
              <w:rPr>
                <w:rFonts w:cs="Arial"/>
                <w:sz w:val="22"/>
              </w:rPr>
              <w:t xml:space="preserve"> oui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D4" w:rsidRPr="00773A66" w:rsidRDefault="00CE3BCB" w:rsidP="00845B8C">
            <w:pPr>
              <w:tabs>
                <w:tab w:val="left" w:pos="3960"/>
              </w:tabs>
              <w:jc w:val="center"/>
              <w:rPr>
                <w:rFonts w:cs="Arial"/>
                <w:sz w:val="22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A66"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="00773A66" w:rsidRPr="00773A66">
              <w:rPr>
                <w:rFonts w:cs="Arial"/>
                <w:sz w:val="22"/>
              </w:rPr>
              <w:t xml:space="preserve"> oui</w:t>
            </w:r>
          </w:p>
        </w:tc>
      </w:tr>
      <w:tr w:rsidR="00773A66" w:rsidTr="003B4447">
        <w:trPr>
          <w:trHeight w:val="567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6" w:rsidRPr="00A36114" w:rsidRDefault="00773A66" w:rsidP="003A7CD4">
            <w:pPr>
              <w:tabs>
                <w:tab w:val="left" w:pos="3960"/>
              </w:tabs>
              <w:rPr>
                <w:rFonts w:cs="Arial"/>
                <w:sz w:val="26"/>
                <w:szCs w:val="26"/>
              </w:rPr>
            </w:pPr>
            <w:r w:rsidRPr="00A36114">
              <w:rPr>
                <w:rFonts w:cs="Arial"/>
                <w:b/>
                <w:sz w:val="26"/>
                <w:szCs w:val="26"/>
              </w:rPr>
              <w:t>Matinée</w:t>
            </w:r>
            <w:r w:rsidRPr="00A36114">
              <w:rPr>
                <w:rFonts w:cs="Arial"/>
                <w:sz w:val="26"/>
                <w:szCs w:val="26"/>
              </w:rPr>
              <w:t xml:space="preserve"> </w:t>
            </w:r>
          </w:p>
          <w:p w:rsidR="00773A66" w:rsidRPr="00A36114" w:rsidRDefault="00773A66" w:rsidP="003A7CD4">
            <w:pPr>
              <w:tabs>
                <w:tab w:val="left" w:pos="3960"/>
              </w:tabs>
              <w:rPr>
                <w:rFonts w:cs="Arial"/>
              </w:rPr>
            </w:pPr>
            <w:r w:rsidRPr="00A36114">
              <w:rPr>
                <w:rFonts w:cs="Arial"/>
                <w:sz w:val="22"/>
              </w:rPr>
              <w:t>de 07h50 à 11h30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66" w:rsidRPr="00773A66" w:rsidRDefault="00CE3BCB" w:rsidP="00773A66">
            <w:pPr>
              <w:tabs>
                <w:tab w:val="left" w:pos="3960"/>
              </w:tabs>
              <w:jc w:val="center"/>
              <w:rPr>
                <w:rFonts w:cs="Arial"/>
                <w:sz w:val="22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A66"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="00773A66" w:rsidRPr="00773A66">
              <w:rPr>
                <w:rFonts w:cs="Arial"/>
                <w:sz w:val="22"/>
              </w:rPr>
              <w:t xml:space="preserve"> oui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66" w:rsidRPr="00773A66" w:rsidRDefault="00CE3BCB" w:rsidP="00773A66">
            <w:pPr>
              <w:tabs>
                <w:tab w:val="left" w:pos="3960"/>
              </w:tabs>
              <w:jc w:val="center"/>
              <w:rPr>
                <w:rFonts w:cs="Arial"/>
                <w:sz w:val="22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A66"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="00773A66" w:rsidRPr="00773A66">
              <w:rPr>
                <w:rFonts w:cs="Arial"/>
                <w:sz w:val="22"/>
              </w:rPr>
              <w:t xml:space="preserve"> oui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8E" w:rsidRPr="004A428E" w:rsidRDefault="00CE3BCB" w:rsidP="004A428E">
            <w:pPr>
              <w:tabs>
                <w:tab w:val="left" w:pos="3960"/>
              </w:tabs>
              <w:jc w:val="center"/>
              <w:rPr>
                <w:rFonts w:cs="Arial"/>
                <w:sz w:val="22"/>
              </w:rPr>
            </w:pPr>
            <w:r w:rsidRPr="004A428E">
              <w:rPr>
                <w:rFonts w:cs="Arial"/>
                <w:b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A66" w:rsidRPr="004A428E">
              <w:rPr>
                <w:rFonts w:cs="Arial"/>
                <w:b/>
                <w:sz w:val="22"/>
              </w:rPr>
              <w:instrText xml:space="preserve"> FORMCHECKBOX </w:instrText>
            </w:r>
            <w:r w:rsidR="00953AAF">
              <w:rPr>
                <w:rFonts w:cs="Arial"/>
                <w:b/>
                <w:sz w:val="22"/>
              </w:rPr>
            </w:r>
            <w:r w:rsidR="00953AAF">
              <w:rPr>
                <w:rFonts w:cs="Arial"/>
                <w:b/>
                <w:sz w:val="22"/>
              </w:rPr>
              <w:fldChar w:fldCharType="separate"/>
            </w:r>
            <w:r w:rsidRPr="004A428E">
              <w:rPr>
                <w:rFonts w:cs="Arial"/>
                <w:b/>
                <w:sz w:val="22"/>
              </w:rPr>
              <w:fldChar w:fldCharType="end"/>
            </w:r>
            <w:r w:rsidR="00773A66" w:rsidRPr="004A428E">
              <w:rPr>
                <w:rFonts w:cs="Arial"/>
                <w:b/>
                <w:sz w:val="22"/>
              </w:rPr>
              <w:t xml:space="preserve"> oui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66" w:rsidRPr="00773A66" w:rsidRDefault="00CE3BCB" w:rsidP="00773A66">
            <w:pPr>
              <w:tabs>
                <w:tab w:val="left" w:pos="3960"/>
              </w:tabs>
              <w:jc w:val="center"/>
              <w:rPr>
                <w:rFonts w:cs="Arial"/>
                <w:sz w:val="22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A66"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="00773A66" w:rsidRPr="00773A66">
              <w:rPr>
                <w:rFonts w:cs="Arial"/>
                <w:sz w:val="22"/>
              </w:rPr>
              <w:t xml:space="preserve"> oui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66" w:rsidRPr="00773A66" w:rsidRDefault="00CE3BCB" w:rsidP="00773A66">
            <w:pPr>
              <w:tabs>
                <w:tab w:val="left" w:pos="3960"/>
              </w:tabs>
              <w:jc w:val="center"/>
              <w:rPr>
                <w:rFonts w:cs="Arial"/>
                <w:sz w:val="22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A66"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="00773A66" w:rsidRPr="00773A66">
              <w:rPr>
                <w:rFonts w:cs="Arial"/>
                <w:sz w:val="22"/>
              </w:rPr>
              <w:t xml:space="preserve"> oui</w:t>
            </w:r>
          </w:p>
        </w:tc>
      </w:tr>
      <w:tr w:rsidR="00773A66" w:rsidTr="003B4447">
        <w:trPr>
          <w:trHeight w:val="567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6" w:rsidRPr="00A36114" w:rsidRDefault="00773A66" w:rsidP="003A7CD4">
            <w:pPr>
              <w:pStyle w:val="Titre2"/>
              <w:rPr>
                <w:rFonts w:ascii="Arial" w:hAnsi="Arial" w:cs="Arial"/>
                <w:sz w:val="26"/>
                <w:szCs w:val="26"/>
              </w:rPr>
            </w:pPr>
            <w:r w:rsidRPr="00A36114">
              <w:rPr>
                <w:rFonts w:ascii="Arial" w:hAnsi="Arial" w:cs="Arial"/>
                <w:sz w:val="26"/>
                <w:szCs w:val="26"/>
              </w:rPr>
              <w:t>Midi Cantine</w:t>
            </w:r>
          </w:p>
          <w:p w:rsidR="00773A66" w:rsidRPr="00A36114" w:rsidRDefault="00773A66" w:rsidP="003A7CD4">
            <w:pPr>
              <w:pStyle w:val="Titre2"/>
              <w:rPr>
                <w:rFonts w:ascii="Arial" w:hAnsi="Arial" w:cs="Arial"/>
              </w:rPr>
            </w:pPr>
            <w:r w:rsidRPr="00A36114">
              <w:rPr>
                <w:rFonts w:ascii="Arial" w:hAnsi="Arial" w:cs="Arial"/>
                <w:b w:val="0"/>
                <w:sz w:val="22"/>
              </w:rPr>
              <w:t>de 11h30 à 13h20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66" w:rsidRPr="00773A66" w:rsidRDefault="00CE3BCB" w:rsidP="00773A66">
            <w:pPr>
              <w:tabs>
                <w:tab w:val="left" w:pos="3960"/>
              </w:tabs>
              <w:jc w:val="center"/>
              <w:rPr>
                <w:rFonts w:cs="Arial"/>
                <w:sz w:val="22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A66"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="00773A66" w:rsidRPr="00773A66">
              <w:rPr>
                <w:rFonts w:cs="Arial"/>
                <w:sz w:val="22"/>
              </w:rPr>
              <w:t xml:space="preserve"> oui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66" w:rsidRPr="00773A66" w:rsidRDefault="00CE3BCB" w:rsidP="00773A66">
            <w:pPr>
              <w:tabs>
                <w:tab w:val="left" w:pos="3960"/>
              </w:tabs>
              <w:jc w:val="center"/>
              <w:rPr>
                <w:rFonts w:cs="Arial"/>
                <w:sz w:val="22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A66"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="00773A66" w:rsidRPr="00773A66">
              <w:rPr>
                <w:rFonts w:cs="Arial"/>
                <w:sz w:val="22"/>
              </w:rPr>
              <w:t xml:space="preserve"> oui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66" w:rsidRPr="004A428E" w:rsidRDefault="00CE3BCB" w:rsidP="00773A66">
            <w:pPr>
              <w:tabs>
                <w:tab w:val="left" w:pos="3960"/>
              </w:tabs>
              <w:jc w:val="center"/>
              <w:rPr>
                <w:rFonts w:cs="Arial"/>
                <w:b/>
                <w:sz w:val="22"/>
              </w:rPr>
            </w:pPr>
            <w:r w:rsidRPr="004A428E">
              <w:rPr>
                <w:rFonts w:cs="Arial"/>
                <w:b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A66" w:rsidRPr="004A428E">
              <w:rPr>
                <w:rFonts w:cs="Arial"/>
                <w:b/>
                <w:sz w:val="22"/>
              </w:rPr>
              <w:instrText xml:space="preserve"> FORMCHECKBOX </w:instrText>
            </w:r>
            <w:r w:rsidR="00953AAF">
              <w:rPr>
                <w:rFonts w:cs="Arial"/>
                <w:b/>
                <w:sz w:val="22"/>
              </w:rPr>
            </w:r>
            <w:r w:rsidR="00953AAF">
              <w:rPr>
                <w:rFonts w:cs="Arial"/>
                <w:b/>
                <w:sz w:val="22"/>
              </w:rPr>
              <w:fldChar w:fldCharType="separate"/>
            </w:r>
            <w:r w:rsidRPr="004A428E">
              <w:rPr>
                <w:rFonts w:cs="Arial"/>
                <w:b/>
                <w:sz w:val="22"/>
              </w:rPr>
              <w:fldChar w:fldCharType="end"/>
            </w:r>
            <w:r w:rsidR="00773A66" w:rsidRPr="004A428E">
              <w:rPr>
                <w:rFonts w:cs="Arial"/>
                <w:b/>
                <w:sz w:val="22"/>
              </w:rPr>
              <w:t xml:space="preserve"> oui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66" w:rsidRPr="00773A66" w:rsidRDefault="00CE3BCB" w:rsidP="00773A66">
            <w:pPr>
              <w:tabs>
                <w:tab w:val="left" w:pos="3960"/>
              </w:tabs>
              <w:jc w:val="center"/>
              <w:rPr>
                <w:rFonts w:cs="Arial"/>
                <w:sz w:val="22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A66"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="00773A66" w:rsidRPr="00773A66">
              <w:rPr>
                <w:rFonts w:cs="Arial"/>
                <w:sz w:val="22"/>
              </w:rPr>
              <w:t xml:space="preserve"> oui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66" w:rsidRPr="00773A66" w:rsidRDefault="00CE3BCB" w:rsidP="00773A66">
            <w:pPr>
              <w:tabs>
                <w:tab w:val="left" w:pos="3960"/>
              </w:tabs>
              <w:jc w:val="center"/>
              <w:rPr>
                <w:rFonts w:cs="Arial"/>
                <w:sz w:val="22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3A66"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="00773A66" w:rsidRPr="00773A66">
              <w:rPr>
                <w:rFonts w:cs="Arial"/>
                <w:sz w:val="22"/>
              </w:rPr>
              <w:t xml:space="preserve"> oui</w:t>
            </w:r>
          </w:p>
        </w:tc>
      </w:tr>
      <w:tr w:rsidR="004A428E" w:rsidTr="003B4447">
        <w:trPr>
          <w:trHeight w:val="567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E" w:rsidRPr="00A36114" w:rsidRDefault="004A428E" w:rsidP="003A7CD4">
            <w:pPr>
              <w:pStyle w:val="Titre2"/>
              <w:rPr>
                <w:rFonts w:ascii="Arial" w:hAnsi="Arial" w:cs="Arial"/>
                <w:sz w:val="26"/>
                <w:szCs w:val="26"/>
              </w:rPr>
            </w:pPr>
            <w:r w:rsidRPr="00A36114">
              <w:rPr>
                <w:rFonts w:ascii="Arial" w:hAnsi="Arial" w:cs="Arial"/>
                <w:sz w:val="26"/>
                <w:szCs w:val="26"/>
              </w:rPr>
              <w:t xml:space="preserve">Après-midi </w:t>
            </w:r>
          </w:p>
          <w:p w:rsidR="004A428E" w:rsidRPr="00A36114" w:rsidRDefault="004A428E" w:rsidP="003A7CD4">
            <w:pPr>
              <w:pStyle w:val="Titre2"/>
              <w:rPr>
                <w:rFonts w:ascii="Arial" w:hAnsi="Arial" w:cs="Arial"/>
              </w:rPr>
            </w:pPr>
            <w:r w:rsidRPr="00A36114">
              <w:rPr>
                <w:rFonts w:ascii="Arial" w:hAnsi="Arial" w:cs="Arial"/>
                <w:b w:val="0"/>
                <w:sz w:val="22"/>
              </w:rPr>
              <w:t>de 13h20 à 15h30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8E" w:rsidRPr="00A36114" w:rsidRDefault="004A428E" w:rsidP="003B4447">
            <w:pPr>
              <w:tabs>
                <w:tab w:val="left" w:pos="3960"/>
              </w:tabs>
              <w:jc w:val="center"/>
              <w:rPr>
                <w:rFonts w:cs="Arial"/>
                <w:sz w:val="24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Pr="00773A66">
              <w:rPr>
                <w:rFonts w:cs="Arial"/>
                <w:sz w:val="22"/>
              </w:rPr>
              <w:t xml:space="preserve"> oui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8E" w:rsidRPr="00A36114" w:rsidRDefault="004A428E" w:rsidP="003B4447">
            <w:pPr>
              <w:tabs>
                <w:tab w:val="left" w:pos="3960"/>
              </w:tabs>
              <w:jc w:val="center"/>
              <w:rPr>
                <w:rFonts w:cs="Arial"/>
                <w:i/>
                <w:sz w:val="22"/>
              </w:rPr>
            </w:pPr>
            <w:r w:rsidRPr="00A36114">
              <w:rPr>
                <w:rFonts w:eastAsia="MS Gothic" w:cs="Arial"/>
                <w:i/>
                <w:sz w:val="22"/>
              </w:rPr>
              <w:t>Pas d’accueil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8E" w:rsidRPr="004A428E" w:rsidRDefault="004A428E" w:rsidP="000206FD">
            <w:pPr>
              <w:tabs>
                <w:tab w:val="left" w:pos="3960"/>
              </w:tabs>
              <w:jc w:val="center"/>
              <w:rPr>
                <w:rFonts w:cs="Arial"/>
                <w:b/>
                <w:sz w:val="24"/>
              </w:rPr>
            </w:pPr>
            <w:r w:rsidRPr="004A428E">
              <w:rPr>
                <w:rFonts w:cs="Arial"/>
                <w:b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428E">
              <w:rPr>
                <w:rFonts w:cs="Arial"/>
                <w:b/>
                <w:sz w:val="22"/>
              </w:rPr>
              <w:instrText xml:space="preserve"> FORMCHECKBOX </w:instrText>
            </w:r>
            <w:r w:rsidR="00953AAF">
              <w:rPr>
                <w:rFonts w:cs="Arial"/>
                <w:b/>
                <w:sz w:val="22"/>
              </w:rPr>
            </w:r>
            <w:r w:rsidR="00953AAF">
              <w:rPr>
                <w:rFonts w:cs="Arial"/>
                <w:b/>
                <w:sz w:val="22"/>
              </w:rPr>
              <w:fldChar w:fldCharType="separate"/>
            </w:r>
            <w:r w:rsidRPr="004A428E">
              <w:rPr>
                <w:rFonts w:cs="Arial"/>
                <w:b/>
                <w:sz w:val="22"/>
              </w:rPr>
              <w:fldChar w:fldCharType="end"/>
            </w:r>
            <w:r w:rsidRPr="004A428E">
              <w:rPr>
                <w:rFonts w:cs="Arial"/>
                <w:b/>
                <w:sz w:val="22"/>
              </w:rPr>
              <w:t xml:space="preserve"> oui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8E" w:rsidRPr="00A36114" w:rsidRDefault="004A428E" w:rsidP="003B4447">
            <w:pPr>
              <w:tabs>
                <w:tab w:val="left" w:pos="3960"/>
              </w:tabs>
              <w:jc w:val="center"/>
              <w:rPr>
                <w:rFonts w:cs="Arial"/>
                <w:i/>
                <w:sz w:val="22"/>
              </w:rPr>
            </w:pPr>
            <w:r w:rsidRPr="00A36114">
              <w:rPr>
                <w:rFonts w:eastAsia="MS Gothic" w:cs="Arial"/>
                <w:i/>
                <w:sz w:val="22"/>
              </w:rPr>
              <w:t>Pas d’accueil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8E" w:rsidRPr="00A36114" w:rsidRDefault="004A428E" w:rsidP="003B4447">
            <w:pPr>
              <w:tabs>
                <w:tab w:val="left" w:pos="3960"/>
              </w:tabs>
              <w:jc w:val="center"/>
              <w:rPr>
                <w:rFonts w:cs="Arial"/>
                <w:sz w:val="24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Pr="00773A66">
              <w:rPr>
                <w:rFonts w:cs="Arial"/>
                <w:sz w:val="22"/>
              </w:rPr>
              <w:t xml:space="preserve"> oui</w:t>
            </w:r>
          </w:p>
        </w:tc>
      </w:tr>
      <w:tr w:rsidR="004A428E" w:rsidTr="003B4447">
        <w:trPr>
          <w:trHeight w:val="280"/>
        </w:trPr>
        <w:tc>
          <w:tcPr>
            <w:tcW w:w="3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28E" w:rsidRPr="00A36114" w:rsidRDefault="004A428E" w:rsidP="002C4135">
            <w:pPr>
              <w:pStyle w:val="Titre2"/>
              <w:rPr>
                <w:rFonts w:ascii="Arial" w:hAnsi="Arial" w:cs="Arial"/>
                <w:sz w:val="26"/>
                <w:szCs w:val="26"/>
              </w:rPr>
            </w:pPr>
            <w:r w:rsidRPr="00A36114">
              <w:rPr>
                <w:rFonts w:ascii="Arial" w:hAnsi="Arial" w:cs="Arial"/>
                <w:sz w:val="26"/>
                <w:szCs w:val="26"/>
              </w:rPr>
              <w:t xml:space="preserve">Soir  </w:t>
            </w:r>
          </w:p>
          <w:p w:rsidR="004A428E" w:rsidRPr="00A36114" w:rsidRDefault="004A428E" w:rsidP="007819BE">
            <w:pPr>
              <w:spacing w:after="120"/>
              <w:rPr>
                <w:rFonts w:cs="Arial"/>
                <w:b/>
                <w:sz w:val="22"/>
                <w:szCs w:val="26"/>
              </w:rPr>
            </w:pPr>
            <w:r w:rsidRPr="00A36114">
              <w:rPr>
                <w:rFonts w:cs="Arial"/>
                <w:b/>
                <w:sz w:val="22"/>
                <w:szCs w:val="26"/>
              </w:rPr>
              <w:t xml:space="preserve">de 15h30 à 18h30 </w:t>
            </w:r>
          </w:p>
          <w:p w:rsidR="004A428E" w:rsidRPr="00A36114" w:rsidRDefault="004A428E" w:rsidP="002C4135">
            <w:pPr>
              <w:rPr>
                <w:rFonts w:ascii="Arial Narrow" w:hAnsi="Arial Narrow" w:cs="Arial"/>
                <w:sz w:val="22"/>
              </w:rPr>
            </w:pPr>
            <w:r w:rsidRPr="00A36114">
              <w:rPr>
                <w:rFonts w:ascii="Arial Narrow" w:hAnsi="Arial Narrow" w:cs="Arial"/>
                <w:sz w:val="22"/>
              </w:rPr>
              <w:t xml:space="preserve">Merci d’indiquer l’heure de départ </w:t>
            </w:r>
          </w:p>
          <w:p w:rsidR="004A428E" w:rsidRPr="00A36114" w:rsidRDefault="004A428E" w:rsidP="002C4135">
            <w:pPr>
              <w:pStyle w:val="Titre2"/>
              <w:rPr>
                <w:rFonts w:ascii="Arial Narrow" w:hAnsi="Arial Narrow" w:cs="Arial"/>
                <w:b w:val="0"/>
              </w:rPr>
            </w:pPr>
            <w:r w:rsidRPr="00A36114">
              <w:rPr>
                <w:rFonts w:ascii="Arial Narrow" w:hAnsi="Arial Narrow" w:cs="Arial"/>
                <w:highlight w:val="lightGray"/>
              </w:rPr>
              <w:t>une seule heure, par jour</w:t>
            </w:r>
          </w:p>
          <w:p w:rsidR="004A428E" w:rsidRPr="00A36114" w:rsidRDefault="004A428E" w:rsidP="002C4135">
            <w:pPr>
              <w:rPr>
                <w:rFonts w:cs="Arial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047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16h</w:t>
            </w:r>
            <w:r w:rsidR="004A428E">
              <w:rPr>
                <w:rFonts w:ascii="Arial" w:hAnsi="Arial" w:cs="Arial"/>
                <w:sz w:val="20"/>
                <w:lang w:val="fr-CH"/>
              </w:rPr>
              <w:t>0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071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16h</w:t>
            </w:r>
            <w:r w:rsidR="004A428E">
              <w:rPr>
                <w:rFonts w:ascii="Arial" w:hAnsi="Arial" w:cs="Arial"/>
                <w:sz w:val="20"/>
                <w:lang w:val="fr-CH"/>
              </w:rPr>
              <w:t>0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4A428E" w:rsidRDefault="00953AAF" w:rsidP="000206FD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lang w:val="fr-CH"/>
                </w:rPr>
                <w:id w:val="353159492"/>
              </w:sdtPr>
              <w:sdtEndPr/>
              <w:sdtContent>
                <w:r w:rsidR="004A428E" w:rsidRPr="004A428E">
                  <w:rPr>
                    <w:rFonts w:cs="Arial"/>
                    <w:b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4A428E">
                  <w:rPr>
                    <w:rFonts w:cs="Arial"/>
                    <w:b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b/>
                    <w:sz w:val="18"/>
                  </w:rPr>
                </w:r>
                <w:r>
                  <w:rPr>
                    <w:rFonts w:cs="Arial"/>
                    <w:b/>
                    <w:sz w:val="18"/>
                  </w:rPr>
                  <w:fldChar w:fldCharType="separate"/>
                </w:r>
                <w:r w:rsidR="004A428E" w:rsidRPr="004A428E">
                  <w:rPr>
                    <w:rFonts w:cs="Arial"/>
                    <w:b/>
                    <w:sz w:val="18"/>
                  </w:rPr>
                  <w:fldChar w:fldCharType="end"/>
                </w:r>
              </w:sdtContent>
            </w:sdt>
            <w:r w:rsidR="004A428E" w:rsidRPr="004A428E">
              <w:rPr>
                <w:rFonts w:ascii="Arial" w:eastAsia="MS Gothic" w:hAnsi="Arial" w:cs="Arial"/>
                <w:b/>
                <w:sz w:val="20"/>
                <w:lang w:val="fr-CH"/>
              </w:rPr>
              <w:t xml:space="preserve"> </w:t>
            </w:r>
            <w:r w:rsidR="004A428E" w:rsidRPr="004A428E">
              <w:rPr>
                <w:rFonts w:ascii="Arial" w:hAnsi="Arial" w:cs="Arial"/>
                <w:b/>
                <w:sz w:val="20"/>
                <w:lang w:val="fr-CH"/>
              </w:rPr>
              <w:t>16h00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095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16h</w:t>
            </w:r>
            <w:r w:rsidR="004A428E">
              <w:rPr>
                <w:rFonts w:ascii="Arial" w:hAnsi="Arial" w:cs="Arial"/>
                <w:sz w:val="20"/>
                <w:lang w:val="fr-CH"/>
              </w:rPr>
              <w:t>0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119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16h</w:t>
            </w:r>
            <w:r w:rsidR="004A428E">
              <w:rPr>
                <w:rFonts w:ascii="Arial" w:hAnsi="Arial" w:cs="Arial"/>
                <w:sz w:val="20"/>
                <w:lang w:val="fr-CH"/>
              </w:rPr>
              <w:t>0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0</w:t>
            </w:r>
          </w:p>
        </w:tc>
      </w:tr>
      <w:tr w:rsidR="004A428E" w:rsidTr="003B4447">
        <w:trPr>
          <w:trHeight w:val="280"/>
        </w:trPr>
        <w:tc>
          <w:tcPr>
            <w:tcW w:w="32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28E" w:rsidRPr="00A36114" w:rsidRDefault="004A428E" w:rsidP="003A7CD4">
            <w:pPr>
              <w:pStyle w:val="Titre2"/>
              <w:rPr>
                <w:rFonts w:ascii="Arial" w:hAnsi="Arial" w:cs="Arial"/>
                <w:sz w:val="28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936481385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16h30</w:t>
            </w:r>
          </w:p>
        </w:tc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072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16h30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4A428E" w:rsidRDefault="00953AAF" w:rsidP="000206FD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lang w:val="fr-CH"/>
                </w:rPr>
                <w:id w:val="-683672124"/>
              </w:sdtPr>
              <w:sdtEndPr/>
              <w:sdtContent>
                <w:r w:rsidR="004A428E" w:rsidRPr="004A428E">
                  <w:rPr>
                    <w:rFonts w:cs="Arial"/>
                    <w:b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4A428E">
                  <w:rPr>
                    <w:rFonts w:cs="Arial"/>
                    <w:b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b/>
                    <w:sz w:val="18"/>
                  </w:rPr>
                </w:r>
                <w:r>
                  <w:rPr>
                    <w:rFonts w:cs="Arial"/>
                    <w:b/>
                    <w:sz w:val="18"/>
                  </w:rPr>
                  <w:fldChar w:fldCharType="separate"/>
                </w:r>
                <w:r w:rsidR="004A428E" w:rsidRPr="004A428E">
                  <w:rPr>
                    <w:rFonts w:cs="Arial"/>
                    <w:b/>
                    <w:sz w:val="18"/>
                  </w:rPr>
                  <w:fldChar w:fldCharType="end"/>
                </w:r>
              </w:sdtContent>
            </w:sdt>
            <w:r w:rsidR="004A428E" w:rsidRPr="004A428E">
              <w:rPr>
                <w:rFonts w:ascii="Arial" w:eastAsia="MS Gothic" w:hAnsi="Arial" w:cs="Arial"/>
                <w:b/>
                <w:sz w:val="20"/>
                <w:lang w:val="fr-CH"/>
              </w:rPr>
              <w:t xml:space="preserve"> </w:t>
            </w:r>
            <w:r w:rsidR="004A428E" w:rsidRPr="004A428E">
              <w:rPr>
                <w:rFonts w:ascii="Arial" w:hAnsi="Arial" w:cs="Arial"/>
                <w:b/>
                <w:sz w:val="20"/>
                <w:lang w:val="fr-CH"/>
              </w:rPr>
              <w:t>16h30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096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16h30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120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16h30</w:t>
            </w:r>
          </w:p>
        </w:tc>
      </w:tr>
      <w:tr w:rsidR="004A428E" w:rsidTr="003B4447">
        <w:trPr>
          <w:trHeight w:val="280"/>
        </w:trPr>
        <w:tc>
          <w:tcPr>
            <w:tcW w:w="32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28E" w:rsidRPr="00A36114" w:rsidRDefault="004A428E" w:rsidP="003A7CD4">
            <w:pPr>
              <w:pStyle w:val="Titre2"/>
              <w:rPr>
                <w:rFonts w:ascii="Arial" w:hAnsi="Arial" w:cs="Arial"/>
                <w:sz w:val="28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677933412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17h00</w:t>
            </w:r>
          </w:p>
        </w:tc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073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17h00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4A428E" w:rsidRDefault="00953AAF" w:rsidP="000206FD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lang w:val="fr-CH"/>
                </w:rPr>
                <w:id w:val="1804422498"/>
              </w:sdtPr>
              <w:sdtEndPr/>
              <w:sdtContent>
                <w:r w:rsidR="004A428E" w:rsidRPr="004A428E">
                  <w:rPr>
                    <w:rFonts w:cs="Arial"/>
                    <w:b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4A428E">
                  <w:rPr>
                    <w:rFonts w:cs="Arial"/>
                    <w:b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b/>
                    <w:sz w:val="18"/>
                  </w:rPr>
                </w:r>
                <w:r>
                  <w:rPr>
                    <w:rFonts w:cs="Arial"/>
                    <w:b/>
                    <w:sz w:val="18"/>
                  </w:rPr>
                  <w:fldChar w:fldCharType="separate"/>
                </w:r>
                <w:r w:rsidR="004A428E" w:rsidRPr="004A428E">
                  <w:rPr>
                    <w:rFonts w:cs="Arial"/>
                    <w:b/>
                    <w:sz w:val="18"/>
                  </w:rPr>
                  <w:fldChar w:fldCharType="end"/>
                </w:r>
              </w:sdtContent>
            </w:sdt>
            <w:r w:rsidR="004A428E" w:rsidRPr="004A428E">
              <w:rPr>
                <w:rFonts w:ascii="Arial" w:eastAsia="MS Gothic" w:hAnsi="Arial" w:cs="Arial"/>
                <w:b/>
                <w:sz w:val="20"/>
                <w:lang w:val="fr-CH"/>
              </w:rPr>
              <w:t xml:space="preserve"> </w:t>
            </w:r>
            <w:r w:rsidR="004A428E" w:rsidRPr="004A428E">
              <w:rPr>
                <w:rFonts w:ascii="Arial" w:hAnsi="Arial" w:cs="Arial"/>
                <w:b/>
                <w:sz w:val="20"/>
                <w:lang w:val="fr-CH"/>
              </w:rPr>
              <w:t>17h00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097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17h00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121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17h00</w:t>
            </w:r>
          </w:p>
        </w:tc>
      </w:tr>
      <w:tr w:rsidR="004A428E" w:rsidTr="003B4447">
        <w:trPr>
          <w:trHeight w:val="280"/>
        </w:trPr>
        <w:tc>
          <w:tcPr>
            <w:tcW w:w="32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28E" w:rsidRPr="00A36114" w:rsidRDefault="004A428E" w:rsidP="003A7CD4">
            <w:pPr>
              <w:pStyle w:val="Titre2"/>
              <w:rPr>
                <w:rFonts w:ascii="Arial" w:hAnsi="Arial" w:cs="Arial"/>
                <w:sz w:val="28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3B4447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1882133069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17h30</w:t>
            </w:r>
          </w:p>
        </w:tc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074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17h30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4A428E" w:rsidRDefault="00953AAF" w:rsidP="000206FD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lang w:val="fr-CH"/>
                </w:rPr>
                <w:id w:val="-1960167260"/>
              </w:sdtPr>
              <w:sdtEndPr/>
              <w:sdtContent>
                <w:r w:rsidR="004A428E" w:rsidRPr="004A428E">
                  <w:rPr>
                    <w:rFonts w:cs="Arial"/>
                    <w:b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4A428E">
                  <w:rPr>
                    <w:rFonts w:cs="Arial"/>
                    <w:b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b/>
                    <w:sz w:val="18"/>
                  </w:rPr>
                </w:r>
                <w:r>
                  <w:rPr>
                    <w:rFonts w:cs="Arial"/>
                    <w:b/>
                    <w:sz w:val="18"/>
                  </w:rPr>
                  <w:fldChar w:fldCharType="separate"/>
                </w:r>
                <w:r w:rsidR="004A428E" w:rsidRPr="004A428E">
                  <w:rPr>
                    <w:rFonts w:cs="Arial"/>
                    <w:b/>
                    <w:sz w:val="18"/>
                  </w:rPr>
                  <w:fldChar w:fldCharType="end"/>
                </w:r>
              </w:sdtContent>
            </w:sdt>
            <w:r w:rsidR="004A428E" w:rsidRPr="004A428E">
              <w:rPr>
                <w:rFonts w:ascii="Arial" w:eastAsia="MS Gothic" w:hAnsi="Arial" w:cs="Arial"/>
                <w:b/>
                <w:sz w:val="20"/>
                <w:lang w:val="fr-CH"/>
              </w:rPr>
              <w:t xml:space="preserve"> </w:t>
            </w:r>
            <w:r w:rsidR="004A428E" w:rsidRPr="004A428E">
              <w:rPr>
                <w:rFonts w:ascii="Arial" w:hAnsi="Arial" w:cs="Arial"/>
                <w:b/>
                <w:sz w:val="20"/>
                <w:lang w:val="fr-CH"/>
              </w:rPr>
              <w:t>17h30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098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17h30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122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17h30</w:t>
            </w:r>
          </w:p>
        </w:tc>
      </w:tr>
      <w:tr w:rsidR="004A428E" w:rsidTr="003B4447">
        <w:trPr>
          <w:trHeight w:val="280"/>
        </w:trPr>
        <w:tc>
          <w:tcPr>
            <w:tcW w:w="32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28E" w:rsidRPr="00A36114" w:rsidRDefault="004A428E" w:rsidP="003A7CD4">
            <w:pPr>
              <w:pStyle w:val="Titre2"/>
              <w:rPr>
                <w:rFonts w:ascii="Arial" w:hAnsi="Arial" w:cs="Arial"/>
                <w:sz w:val="28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3B4447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1781985259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18h00</w:t>
            </w:r>
          </w:p>
        </w:tc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075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18h00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4A428E" w:rsidRDefault="00953AAF" w:rsidP="000206FD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lang w:val="fr-CH"/>
                </w:rPr>
                <w:id w:val="1210761760"/>
              </w:sdtPr>
              <w:sdtEndPr/>
              <w:sdtContent>
                <w:r w:rsidR="004A428E" w:rsidRPr="004A428E">
                  <w:rPr>
                    <w:rFonts w:cs="Arial"/>
                    <w:b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4A428E">
                  <w:rPr>
                    <w:rFonts w:cs="Arial"/>
                    <w:b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b/>
                    <w:sz w:val="18"/>
                  </w:rPr>
                </w:r>
                <w:r>
                  <w:rPr>
                    <w:rFonts w:cs="Arial"/>
                    <w:b/>
                    <w:sz w:val="18"/>
                  </w:rPr>
                  <w:fldChar w:fldCharType="separate"/>
                </w:r>
                <w:r w:rsidR="004A428E" w:rsidRPr="004A428E">
                  <w:rPr>
                    <w:rFonts w:cs="Arial"/>
                    <w:b/>
                    <w:sz w:val="18"/>
                  </w:rPr>
                  <w:fldChar w:fldCharType="end"/>
                </w:r>
              </w:sdtContent>
            </w:sdt>
            <w:r w:rsidR="004A428E" w:rsidRPr="004A428E">
              <w:rPr>
                <w:rFonts w:ascii="Arial" w:eastAsia="MS Gothic" w:hAnsi="Arial" w:cs="Arial"/>
                <w:b/>
                <w:sz w:val="20"/>
                <w:lang w:val="fr-CH"/>
              </w:rPr>
              <w:t xml:space="preserve"> </w:t>
            </w:r>
            <w:r w:rsidR="004A428E" w:rsidRPr="004A428E">
              <w:rPr>
                <w:rFonts w:ascii="Arial" w:hAnsi="Arial" w:cs="Arial"/>
                <w:b/>
                <w:sz w:val="20"/>
                <w:lang w:val="fr-CH"/>
              </w:rPr>
              <w:t>18h00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099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18h00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123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18h00</w:t>
            </w:r>
          </w:p>
        </w:tc>
      </w:tr>
      <w:tr w:rsidR="004A428E" w:rsidTr="001E3265">
        <w:trPr>
          <w:trHeight w:val="280"/>
        </w:trPr>
        <w:tc>
          <w:tcPr>
            <w:tcW w:w="32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E" w:rsidRPr="00A36114" w:rsidRDefault="004A428E" w:rsidP="003A7CD4">
            <w:pPr>
              <w:pStyle w:val="Titre2"/>
              <w:rPr>
                <w:rFonts w:ascii="Arial" w:hAnsi="Arial" w:cs="Arial"/>
                <w:sz w:val="28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8E" w:rsidRPr="00A36114" w:rsidRDefault="00953AAF" w:rsidP="003B4447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-2078357556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18h30</w:t>
            </w:r>
          </w:p>
        </w:tc>
        <w:tc>
          <w:tcPr>
            <w:tcW w:w="1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076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18h30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8E" w:rsidRPr="004A428E" w:rsidRDefault="00953AAF" w:rsidP="000206FD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lang w:val="fr-CH"/>
                </w:rPr>
                <w:id w:val="-1583221080"/>
              </w:sdtPr>
              <w:sdtEndPr/>
              <w:sdtContent>
                <w:r w:rsidR="004A428E" w:rsidRPr="004A428E">
                  <w:rPr>
                    <w:rFonts w:cs="Arial"/>
                    <w:b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4A428E">
                  <w:rPr>
                    <w:rFonts w:cs="Arial"/>
                    <w:b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b/>
                    <w:sz w:val="18"/>
                  </w:rPr>
                </w:r>
                <w:r>
                  <w:rPr>
                    <w:rFonts w:cs="Arial"/>
                    <w:b/>
                    <w:sz w:val="18"/>
                  </w:rPr>
                  <w:fldChar w:fldCharType="separate"/>
                </w:r>
                <w:r w:rsidR="004A428E" w:rsidRPr="004A428E">
                  <w:rPr>
                    <w:rFonts w:cs="Arial"/>
                    <w:b/>
                    <w:sz w:val="18"/>
                  </w:rPr>
                  <w:fldChar w:fldCharType="end"/>
                </w:r>
              </w:sdtContent>
            </w:sdt>
            <w:r w:rsidR="004A428E" w:rsidRPr="004A428E">
              <w:rPr>
                <w:rFonts w:ascii="Arial" w:eastAsia="MS Gothic" w:hAnsi="Arial" w:cs="Arial"/>
                <w:b/>
                <w:sz w:val="20"/>
                <w:lang w:val="fr-CH"/>
              </w:rPr>
              <w:t xml:space="preserve"> </w:t>
            </w:r>
            <w:r w:rsidR="004A428E" w:rsidRPr="004A428E">
              <w:rPr>
                <w:rFonts w:ascii="Arial" w:hAnsi="Arial" w:cs="Arial"/>
                <w:b/>
                <w:sz w:val="20"/>
                <w:lang w:val="fr-CH"/>
              </w:rPr>
              <w:t>18h30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100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18h30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8E" w:rsidRPr="00A36114" w:rsidRDefault="00953AAF" w:rsidP="00773A66">
            <w:pPr>
              <w:pStyle w:val="Paragraphedeliste"/>
              <w:tabs>
                <w:tab w:val="left" w:pos="1058"/>
              </w:tabs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fr-CH"/>
                </w:rPr>
                <w:id w:val="3168124"/>
              </w:sdtPr>
              <w:sdtEndPr/>
              <w:sdtContent>
                <w:r w:rsidR="004A428E" w:rsidRPr="00773A66">
                  <w:rPr>
                    <w:rFonts w:cs="Arial"/>
                    <w:sz w:val="18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A428E" w:rsidRPr="00773A66">
                  <w:rPr>
                    <w:rFonts w:cs="Arial"/>
                    <w:sz w:val="18"/>
                  </w:rPr>
                  <w:instrText xml:space="preserve"> FORMCHECKBOX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 w:rsidR="004A428E" w:rsidRPr="00773A66">
                  <w:rPr>
                    <w:rFonts w:cs="Arial"/>
                    <w:sz w:val="18"/>
                  </w:rPr>
                  <w:fldChar w:fldCharType="end"/>
                </w:r>
              </w:sdtContent>
            </w:sdt>
            <w:r w:rsidR="004A428E" w:rsidRPr="00A36114">
              <w:rPr>
                <w:rFonts w:ascii="Arial" w:eastAsia="MS Gothic" w:hAnsi="Arial" w:cs="Arial"/>
                <w:sz w:val="20"/>
                <w:lang w:val="fr-CH"/>
              </w:rPr>
              <w:t xml:space="preserve"> </w:t>
            </w:r>
            <w:r w:rsidR="004A428E" w:rsidRPr="00A36114">
              <w:rPr>
                <w:rFonts w:ascii="Arial" w:hAnsi="Arial" w:cs="Arial"/>
                <w:sz w:val="20"/>
                <w:lang w:val="fr-CH"/>
              </w:rPr>
              <w:t>18h30</w:t>
            </w:r>
          </w:p>
        </w:tc>
      </w:tr>
      <w:tr w:rsidR="00734E2E" w:rsidTr="00734E2E">
        <w:trPr>
          <w:trHeight w:val="936"/>
        </w:trPr>
        <w:tc>
          <w:tcPr>
            <w:tcW w:w="32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4E2E" w:rsidRPr="00A36114" w:rsidRDefault="00734E2E" w:rsidP="003B4447">
            <w:pPr>
              <w:pStyle w:val="Titre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6114">
              <w:rPr>
                <w:rFonts w:ascii="Arial" w:hAnsi="Arial" w:cs="Arial"/>
                <w:sz w:val="26"/>
                <w:szCs w:val="26"/>
              </w:rPr>
              <w:t>Activités de l’enfant</w:t>
            </w:r>
          </w:p>
          <w:p w:rsidR="00734E2E" w:rsidRPr="00A36114" w:rsidRDefault="00734E2E" w:rsidP="003B4447">
            <w:pPr>
              <w:jc w:val="both"/>
              <w:rPr>
                <w:rFonts w:ascii="Arial Narrow" w:hAnsi="Arial Narrow" w:cs="Arial"/>
                <w:sz w:val="22"/>
              </w:rPr>
            </w:pPr>
            <w:r w:rsidRPr="00A36114">
              <w:rPr>
                <w:rFonts w:ascii="Arial Narrow" w:hAnsi="Arial Narrow" w:cs="Arial"/>
                <w:sz w:val="22"/>
              </w:rPr>
              <w:t xml:space="preserve">Merci d’indiquer si votre enfant doit s’absenter durant la période d’accueil (gym, judo, musique, etc.). </w:t>
            </w:r>
          </w:p>
          <w:p w:rsidR="00734E2E" w:rsidRPr="00A36114" w:rsidRDefault="00734E2E" w:rsidP="00FD68E1">
            <w:pPr>
              <w:jc w:val="both"/>
              <w:rPr>
                <w:rFonts w:cs="Arial"/>
              </w:rPr>
            </w:pPr>
            <w:r w:rsidRPr="00A36114">
              <w:rPr>
                <w:rFonts w:ascii="Arial Narrow" w:hAnsi="Arial Narrow" w:cs="Arial"/>
                <w:sz w:val="22"/>
              </w:rPr>
              <w:t xml:space="preserve">La période d’absence </w:t>
            </w:r>
            <w:r w:rsidRPr="00A36114">
              <w:rPr>
                <w:rFonts w:ascii="Arial Narrow" w:hAnsi="Arial Narrow" w:cs="Arial"/>
                <w:sz w:val="22"/>
                <w:u w:val="single"/>
              </w:rPr>
              <w:t>restant</w:t>
            </w:r>
            <w:r w:rsidRPr="00A36114">
              <w:rPr>
                <w:rFonts w:ascii="Arial Narrow" w:hAnsi="Arial Narrow" w:cs="Arial"/>
                <w:sz w:val="22"/>
              </w:rPr>
              <w:t xml:space="preserve"> facturée.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2E" w:rsidRPr="00A36114" w:rsidRDefault="00734E2E" w:rsidP="00734E2E">
            <w:pPr>
              <w:rPr>
                <w:rFonts w:cs="Arial"/>
                <w:sz w:val="22"/>
                <w:szCs w:val="22"/>
              </w:rPr>
            </w:pPr>
            <w:r w:rsidRPr="00773A66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6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 w:rsidRPr="00773A66">
              <w:rPr>
                <w:rFonts w:cs="Arial"/>
              </w:rPr>
              <w:fldChar w:fldCharType="end"/>
            </w:r>
            <w:r w:rsidRPr="00773A66">
              <w:rPr>
                <w:rFonts w:cs="Arial"/>
              </w:rPr>
              <w:t xml:space="preserve"> </w:t>
            </w:r>
            <w:r w:rsidRPr="00773A66">
              <w:rPr>
                <w:rFonts w:cs="Arial"/>
                <w:sz w:val="22"/>
              </w:rPr>
              <w:t>oui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73A66">
              <w:rPr>
                <w:rFonts w:cs="Arial"/>
                <w:sz w:val="18"/>
                <w:szCs w:val="22"/>
              </w:rPr>
              <w:t>Activité</w:t>
            </w:r>
            <w:r>
              <w:rPr>
                <w:rFonts w:cs="Arial"/>
                <w:sz w:val="22"/>
                <w:szCs w:val="22"/>
              </w:rPr>
              <w:t> :</w:t>
            </w:r>
          </w:p>
        </w:tc>
        <w:tc>
          <w:tcPr>
            <w:tcW w:w="136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4E2E" w:rsidRPr="00A36114" w:rsidRDefault="00734E2E" w:rsidP="00734E2E">
            <w:pPr>
              <w:rPr>
                <w:rFonts w:cs="Arial"/>
                <w:sz w:val="22"/>
                <w:szCs w:val="22"/>
              </w:rPr>
            </w:pPr>
            <w:r w:rsidRPr="00773A66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6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 w:rsidRPr="00773A66">
              <w:rPr>
                <w:rFonts w:cs="Arial"/>
              </w:rPr>
              <w:fldChar w:fldCharType="end"/>
            </w:r>
            <w:r w:rsidRPr="00773A66">
              <w:rPr>
                <w:rFonts w:cs="Arial"/>
              </w:rPr>
              <w:t xml:space="preserve"> </w:t>
            </w:r>
            <w:r w:rsidRPr="00773A66">
              <w:rPr>
                <w:rFonts w:cs="Arial"/>
                <w:sz w:val="22"/>
              </w:rPr>
              <w:t>oui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73A66">
              <w:rPr>
                <w:rFonts w:cs="Arial"/>
                <w:sz w:val="18"/>
                <w:szCs w:val="22"/>
              </w:rPr>
              <w:t>Activité</w:t>
            </w:r>
            <w:r>
              <w:rPr>
                <w:rFonts w:cs="Arial"/>
                <w:sz w:val="22"/>
                <w:szCs w:val="22"/>
              </w:rPr>
              <w:t> :</w:t>
            </w:r>
          </w:p>
          <w:p w:rsidR="00734E2E" w:rsidRPr="00A36114" w:rsidRDefault="00734E2E" w:rsidP="00734E2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4E2E" w:rsidRPr="00A36114" w:rsidRDefault="00734E2E" w:rsidP="00734E2E">
            <w:pPr>
              <w:rPr>
                <w:rFonts w:cs="Arial"/>
                <w:sz w:val="22"/>
                <w:szCs w:val="22"/>
              </w:rPr>
            </w:pPr>
            <w:r w:rsidRPr="00773A66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6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 w:rsidRPr="00773A66">
              <w:rPr>
                <w:rFonts w:cs="Arial"/>
              </w:rPr>
              <w:fldChar w:fldCharType="end"/>
            </w:r>
            <w:r w:rsidRPr="00773A66">
              <w:rPr>
                <w:rFonts w:cs="Arial"/>
              </w:rPr>
              <w:t xml:space="preserve"> </w:t>
            </w:r>
            <w:r w:rsidRPr="00773A66">
              <w:rPr>
                <w:rFonts w:cs="Arial"/>
                <w:sz w:val="22"/>
              </w:rPr>
              <w:t>oui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73A66">
              <w:rPr>
                <w:rFonts w:cs="Arial"/>
                <w:sz w:val="18"/>
                <w:szCs w:val="22"/>
              </w:rPr>
              <w:t>Activité</w:t>
            </w:r>
            <w:r>
              <w:rPr>
                <w:rFonts w:cs="Arial"/>
                <w:sz w:val="22"/>
                <w:szCs w:val="22"/>
              </w:rPr>
              <w:t> :</w:t>
            </w:r>
          </w:p>
          <w:p w:rsidR="00734E2E" w:rsidRPr="00A36114" w:rsidRDefault="00734E2E" w:rsidP="00734E2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4E2E" w:rsidRPr="00A36114" w:rsidRDefault="00734E2E" w:rsidP="00734E2E">
            <w:pPr>
              <w:rPr>
                <w:rFonts w:cs="Arial"/>
                <w:sz w:val="22"/>
                <w:szCs w:val="22"/>
              </w:rPr>
            </w:pPr>
            <w:r w:rsidRPr="00773A66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6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 w:rsidRPr="00773A66">
              <w:rPr>
                <w:rFonts w:cs="Arial"/>
              </w:rPr>
              <w:fldChar w:fldCharType="end"/>
            </w:r>
            <w:r w:rsidRPr="00773A66">
              <w:rPr>
                <w:rFonts w:cs="Arial"/>
              </w:rPr>
              <w:t xml:space="preserve"> </w:t>
            </w:r>
            <w:r w:rsidRPr="00773A66">
              <w:rPr>
                <w:rFonts w:cs="Arial"/>
                <w:sz w:val="22"/>
              </w:rPr>
              <w:t>oui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73A66">
              <w:rPr>
                <w:rFonts w:cs="Arial"/>
                <w:sz w:val="18"/>
                <w:szCs w:val="22"/>
              </w:rPr>
              <w:t>Activité</w:t>
            </w:r>
            <w:r>
              <w:rPr>
                <w:rFonts w:cs="Arial"/>
                <w:sz w:val="22"/>
                <w:szCs w:val="22"/>
              </w:rPr>
              <w:t> :</w:t>
            </w:r>
          </w:p>
          <w:p w:rsidR="00734E2E" w:rsidRPr="00A36114" w:rsidRDefault="00734E2E" w:rsidP="00734E2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4E2E" w:rsidRPr="00A36114" w:rsidRDefault="00734E2E" w:rsidP="00734E2E">
            <w:pPr>
              <w:rPr>
                <w:rFonts w:cs="Arial"/>
                <w:sz w:val="22"/>
                <w:szCs w:val="22"/>
              </w:rPr>
            </w:pPr>
            <w:r w:rsidRPr="00773A66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6">
              <w:rPr>
                <w:rFonts w:cs="Arial"/>
              </w:rPr>
              <w:instrText xml:space="preserve"> FORMCHECKBOX </w:instrText>
            </w:r>
            <w:r w:rsidR="00953AAF">
              <w:rPr>
                <w:rFonts w:cs="Arial"/>
              </w:rPr>
            </w:r>
            <w:r w:rsidR="00953AAF">
              <w:rPr>
                <w:rFonts w:cs="Arial"/>
              </w:rPr>
              <w:fldChar w:fldCharType="separate"/>
            </w:r>
            <w:r w:rsidRPr="00773A66">
              <w:rPr>
                <w:rFonts w:cs="Arial"/>
              </w:rPr>
              <w:fldChar w:fldCharType="end"/>
            </w:r>
            <w:r w:rsidRPr="00773A66">
              <w:rPr>
                <w:rFonts w:cs="Arial"/>
              </w:rPr>
              <w:t xml:space="preserve"> </w:t>
            </w:r>
            <w:r w:rsidRPr="00773A66">
              <w:rPr>
                <w:rFonts w:cs="Arial"/>
                <w:sz w:val="22"/>
              </w:rPr>
              <w:t>oui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73A66">
              <w:rPr>
                <w:rFonts w:cs="Arial"/>
                <w:sz w:val="18"/>
                <w:szCs w:val="22"/>
              </w:rPr>
              <w:t>Activité</w:t>
            </w:r>
            <w:r>
              <w:rPr>
                <w:rFonts w:cs="Arial"/>
                <w:sz w:val="22"/>
                <w:szCs w:val="22"/>
              </w:rPr>
              <w:t> :</w:t>
            </w:r>
          </w:p>
          <w:p w:rsidR="00734E2E" w:rsidRPr="00A36114" w:rsidRDefault="00734E2E" w:rsidP="00734E2E">
            <w:pPr>
              <w:rPr>
                <w:rFonts w:cs="Arial"/>
                <w:sz w:val="22"/>
                <w:szCs w:val="22"/>
              </w:rPr>
            </w:pPr>
          </w:p>
        </w:tc>
      </w:tr>
      <w:tr w:rsidR="00734E2E" w:rsidTr="00E30EE3">
        <w:trPr>
          <w:trHeight w:val="420"/>
        </w:trPr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2E" w:rsidRPr="007819BE" w:rsidRDefault="00734E2E" w:rsidP="003B4447">
            <w:pPr>
              <w:pStyle w:val="Titre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4E2E" w:rsidRPr="00A36114" w:rsidRDefault="00734E2E" w:rsidP="00A36114">
            <w:pPr>
              <w:jc w:val="right"/>
              <w:rPr>
                <w:rFonts w:cs="Arial"/>
                <w:szCs w:val="22"/>
              </w:rPr>
            </w:pPr>
            <w:r w:rsidRPr="00A36114">
              <w:rPr>
                <w:rFonts w:cs="Arial"/>
                <w:szCs w:val="22"/>
              </w:rPr>
              <w:t>de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4E2E" w:rsidRPr="00A36114" w:rsidRDefault="00734E2E" w:rsidP="00845B8C">
            <w:pPr>
              <w:rPr>
                <w:rFonts w:cs="Arial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4E2E" w:rsidRPr="00A36114" w:rsidRDefault="00734E2E" w:rsidP="00A3611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</w:p>
        </w:tc>
        <w:tc>
          <w:tcPr>
            <w:tcW w:w="728" w:type="dxa"/>
            <w:tcBorders>
              <w:left w:val="single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4E2E" w:rsidRPr="00A36114" w:rsidRDefault="00734E2E" w:rsidP="004E4806">
            <w:pPr>
              <w:jc w:val="right"/>
              <w:rPr>
                <w:rFonts w:cs="Arial"/>
                <w:szCs w:val="22"/>
              </w:rPr>
            </w:pPr>
            <w:r w:rsidRPr="00A36114">
              <w:rPr>
                <w:rFonts w:cs="Arial"/>
                <w:szCs w:val="22"/>
              </w:rPr>
              <w:t>de</w:t>
            </w:r>
          </w:p>
        </w:tc>
        <w:tc>
          <w:tcPr>
            <w:tcW w:w="34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34E2E" w:rsidRPr="00A36114" w:rsidRDefault="00734E2E" w:rsidP="004E4806">
            <w:pPr>
              <w:rPr>
                <w:rFonts w:cs="Arial"/>
                <w:szCs w:val="22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4E2E" w:rsidRPr="00A36114" w:rsidRDefault="00734E2E" w:rsidP="004E480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4E2E" w:rsidRPr="002C4135" w:rsidRDefault="00734E2E" w:rsidP="00A36114"/>
        </w:tc>
        <w:tc>
          <w:tcPr>
            <w:tcW w:w="310" w:type="dxa"/>
            <w:tcBorders>
              <w:left w:val="single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4E2E" w:rsidRPr="00A36114" w:rsidRDefault="00734E2E" w:rsidP="004E4806">
            <w:pPr>
              <w:jc w:val="right"/>
              <w:rPr>
                <w:rFonts w:cs="Arial"/>
                <w:szCs w:val="22"/>
              </w:rPr>
            </w:pPr>
            <w:r w:rsidRPr="00A36114">
              <w:rPr>
                <w:rFonts w:cs="Arial"/>
                <w:szCs w:val="22"/>
              </w:rPr>
              <w:t>de</w:t>
            </w:r>
          </w:p>
        </w:tc>
        <w:tc>
          <w:tcPr>
            <w:tcW w:w="82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34E2E" w:rsidRPr="00A36114" w:rsidRDefault="00734E2E" w:rsidP="004E4806">
            <w:pPr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4E2E" w:rsidRPr="00A36114" w:rsidRDefault="00734E2E" w:rsidP="004E480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</w:p>
        </w:tc>
        <w:tc>
          <w:tcPr>
            <w:tcW w:w="316" w:type="dxa"/>
            <w:tcBorders>
              <w:left w:val="single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4E2E" w:rsidRPr="00A36114" w:rsidRDefault="00734E2E" w:rsidP="004E4806">
            <w:pPr>
              <w:jc w:val="right"/>
              <w:rPr>
                <w:rFonts w:cs="Arial"/>
                <w:szCs w:val="22"/>
              </w:rPr>
            </w:pPr>
            <w:r w:rsidRPr="00A36114">
              <w:rPr>
                <w:rFonts w:cs="Arial"/>
                <w:szCs w:val="22"/>
              </w:rPr>
              <w:t>de</w:t>
            </w:r>
          </w:p>
        </w:tc>
        <w:tc>
          <w:tcPr>
            <w:tcW w:w="7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34E2E" w:rsidRPr="00A36114" w:rsidRDefault="00734E2E" w:rsidP="004E4806">
            <w:pPr>
              <w:rPr>
                <w:rFonts w:cs="Arial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4E2E" w:rsidRPr="00A36114" w:rsidRDefault="00734E2E" w:rsidP="004E480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</w:p>
        </w:tc>
      </w:tr>
      <w:tr w:rsidR="00734E2E" w:rsidTr="00E30EE3">
        <w:trPr>
          <w:trHeight w:val="331"/>
        </w:trPr>
        <w:tc>
          <w:tcPr>
            <w:tcW w:w="3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E" w:rsidRPr="007819BE" w:rsidRDefault="00734E2E" w:rsidP="003B4447">
            <w:pPr>
              <w:pStyle w:val="Titre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4E2E" w:rsidRPr="00A36114" w:rsidRDefault="00734E2E" w:rsidP="00A36114">
            <w:pPr>
              <w:jc w:val="right"/>
              <w:rPr>
                <w:rFonts w:cs="Arial"/>
                <w:szCs w:val="22"/>
              </w:rPr>
            </w:pPr>
            <w:r w:rsidRPr="00A36114">
              <w:rPr>
                <w:rFonts w:cs="Arial"/>
                <w:szCs w:val="22"/>
              </w:rPr>
              <w:t>à</w:t>
            </w:r>
          </w:p>
        </w:tc>
        <w:tc>
          <w:tcPr>
            <w:tcW w:w="78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E2E" w:rsidRPr="00A36114" w:rsidRDefault="00734E2E" w:rsidP="00A36114">
            <w:pPr>
              <w:rPr>
                <w:rFonts w:cs="Arial"/>
                <w:szCs w:val="22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4E2E" w:rsidRPr="00A36114" w:rsidRDefault="00734E2E" w:rsidP="00A3611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4E2E" w:rsidRPr="00A36114" w:rsidRDefault="00734E2E" w:rsidP="004E4806">
            <w:pPr>
              <w:jc w:val="right"/>
              <w:rPr>
                <w:rFonts w:cs="Arial"/>
                <w:szCs w:val="22"/>
              </w:rPr>
            </w:pPr>
            <w:r w:rsidRPr="00A36114">
              <w:rPr>
                <w:rFonts w:cs="Arial"/>
                <w:szCs w:val="22"/>
              </w:rPr>
              <w:t>à</w:t>
            </w:r>
          </w:p>
        </w:tc>
        <w:tc>
          <w:tcPr>
            <w:tcW w:w="34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E2E" w:rsidRPr="00A36114" w:rsidRDefault="00734E2E" w:rsidP="004E4806">
            <w:pPr>
              <w:rPr>
                <w:rFonts w:cs="Arial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4E2E" w:rsidRPr="00A36114" w:rsidRDefault="00734E2E" w:rsidP="004E480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</w:p>
        </w:tc>
        <w:tc>
          <w:tcPr>
            <w:tcW w:w="13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2E" w:rsidRPr="002C4135" w:rsidRDefault="00734E2E" w:rsidP="00A36114"/>
        </w:tc>
        <w:tc>
          <w:tcPr>
            <w:tcW w:w="3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4E2E" w:rsidRPr="00A36114" w:rsidRDefault="00734E2E" w:rsidP="004E4806">
            <w:pPr>
              <w:jc w:val="right"/>
              <w:rPr>
                <w:rFonts w:cs="Arial"/>
                <w:szCs w:val="22"/>
              </w:rPr>
            </w:pPr>
            <w:r w:rsidRPr="00A36114">
              <w:rPr>
                <w:rFonts w:cs="Arial"/>
                <w:szCs w:val="22"/>
              </w:rPr>
              <w:t>à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E2E" w:rsidRPr="00A36114" w:rsidRDefault="00734E2E" w:rsidP="004E4806">
            <w:pPr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4E2E" w:rsidRPr="00A36114" w:rsidRDefault="00734E2E" w:rsidP="004E480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4E2E" w:rsidRPr="00A36114" w:rsidRDefault="00734E2E" w:rsidP="004E4806">
            <w:pPr>
              <w:jc w:val="right"/>
              <w:rPr>
                <w:rFonts w:cs="Arial"/>
                <w:szCs w:val="22"/>
              </w:rPr>
            </w:pPr>
            <w:r w:rsidRPr="00A36114">
              <w:rPr>
                <w:rFonts w:cs="Arial"/>
                <w:szCs w:val="22"/>
              </w:rPr>
              <w:t>à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E2E" w:rsidRPr="00A36114" w:rsidRDefault="00734E2E" w:rsidP="004E4806">
            <w:pPr>
              <w:rPr>
                <w:rFonts w:cs="Arial"/>
                <w:szCs w:val="2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4E2E" w:rsidRPr="00A36114" w:rsidRDefault="00734E2E" w:rsidP="004E480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</w:p>
        </w:tc>
      </w:tr>
      <w:tr w:rsidR="009457D4" w:rsidTr="000206FD">
        <w:trPr>
          <w:trHeight w:val="331"/>
        </w:trPr>
        <w:tc>
          <w:tcPr>
            <w:tcW w:w="3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4" w:rsidRDefault="009457D4" w:rsidP="009457D4">
            <w:pPr>
              <w:pStyle w:val="Titre2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Devoirs surveillés</w:t>
            </w:r>
          </w:p>
          <w:p w:rsidR="009457D4" w:rsidRPr="009457D4" w:rsidRDefault="009457D4" w:rsidP="009457D4">
            <w:pPr>
              <w:rPr>
                <w:rFonts w:ascii="Arial Narrow" w:hAnsi="Arial Narrow"/>
              </w:rPr>
            </w:pPr>
            <w:r w:rsidRPr="009457D4">
              <w:rPr>
                <w:rFonts w:ascii="Arial Narrow" w:hAnsi="Arial Narrow"/>
                <w:sz w:val="22"/>
              </w:rPr>
              <w:t>Les enfants font leurs devoirs seuls</w:t>
            </w:r>
          </w:p>
        </w:tc>
        <w:tc>
          <w:tcPr>
            <w:tcW w:w="136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57D4" w:rsidRDefault="009457D4" w:rsidP="00A36114">
            <w:pPr>
              <w:rPr>
                <w:rFonts w:cs="Arial"/>
                <w:szCs w:val="22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Pr="00773A66">
              <w:rPr>
                <w:rFonts w:cs="Arial"/>
                <w:sz w:val="22"/>
              </w:rPr>
              <w:t xml:space="preserve"> oui</w:t>
            </w:r>
            <w:r>
              <w:rPr>
                <w:rFonts w:cs="Arial"/>
                <w:sz w:val="22"/>
              </w:rPr>
              <w:t xml:space="preserve"> </w:t>
            </w: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Pr="00773A66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non</w:t>
            </w:r>
          </w:p>
        </w:tc>
        <w:tc>
          <w:tcPr>
            <w:tcW w:w="136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57D4" w:rsidRDefault="009457D4" w:rsidP="004E4806">
            <w:pPr>
              <w:rPr>
                <w:rFonts w:cs="Arial"/>
                <w:szCs w:val="22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Pr="00773A66">
              <w:rPr>
                <w:rFonts w:cs="Arial"/>
                <w:sz w:val="22"/>
              </w:rPr>
              <w:t xml:space="preserve"> oui</w:t>
            </w:r>
            <w:r>
              <w:rPr>
                <w:rFonts w:cs="Arial"/>
                <w:sz w:val="22"/>
              </w:rPr>
              <w:t xml:space="preserve"> </w:t>
            </w: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Pr="00773A66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non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4" w:rsidRPr="002C4135" w:rsidRDefault="009457D4" w:rsidP="00A36114"/>
        </w:tc>
        <w:tc>
          <w:tcPr>
            <w:tcW w:w="1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57D4" w:rsidRDefault="009457D4" w:rsidP="004E4806">
            <w:pPr>
              <w:rPr>
                <w:rFonts w:cs="Arial"/>
                <w:szCs w:val="22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Pr="00773A66">
              <w:rPr>
                <w:rFonts w:cs="Arial"/>
                <w:sz w:val="22"/>
              </w:rPr>
              <w:t xml:space="preserve"> oui</w:t>
            </w:r>
            <w:r>
              <w:rPr>
                <w:rFonts w:cs="Arial"/>
                <w:sz w:val="22"/>
              </w:rPr>
              <w:t xml:space="preserve"> </w:t>
            </w: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Pr="00773A66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non</w:t>
            </w:r>
          </w:p>
        </w:tc>
        <w:tc>
          <w:tcPr>
            <w:tcW w:w="1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57D4" w:rsidRDefault="009457D4" w:rsidP="004E4806">
            <w:pPr>
              <w:rPr>
                <w:rFonts w:cs="Arial"/>
                <w:szCs w:val="22"/>
              </w:rPr>
            </w:pP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Pr="00773A66">
              <w:rPr>
                <w:rFonts w:cs="Arial"/>
                <w:sz w:val="22"/>
              </w:rPr>
              <w:t xml:space="preserve"> oui</w:t>
            </w:r>
            <w:r>
              <w:rPr>
                <w:rFonts w:cs="Arial"/>
                <w:sz w:val="22"/>
              </w:rPr>
              <w:t xml:space="preserve"> </w:t>
            </w:r>
            <w:r w:rsidRPr="00773A66">
              <w:rPr>
                <w:rFonts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6">
              <w:rPr>
                <w:rFonts w:cs="Arial"/>
                <w:sz w:val="22"/>
              </w:rPr>
              <w:instrText xml:space="preserve"> FORMCHECKBOX </w:instrText>
            </w:r>
            <w:r w:rsidR="00953AAF">
              <w:rPr>
                <w:rFonts w:cs="Arial"/>
                <w:sz w:val="22"/>
              </w:rPr>
            </w:r>
            <w:r w:rsidR="00953AAF">
              <w:rPr>
                <w:rFonts w:cs="Arial"/>
                <w:sz w:val="22"/>
              </w:rPr>
              <w:fldChar w:fldCharType="separate"/>
            </w:r>
            <w:r w:rsidRPr="00773A66">
              <w:rPr>
                <w:rFonts w:cs="Arial"/>
                <w:sz w:val="22"/>
              </w:rPr>
              <w:fldChar w:fldCharType="end"/>
            </w:r>
            <w:r w:rsidRPr="00773A66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non</w:t>
            </w:r>
          </w:p>
        </w:tc>
      </w:tr>
      <w:tr w:rsidR="009457D4" w:rsidTr="009457D4">
        <w:trPr>
          <w:trHeight w:val="405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7D4" w:rsidRPr="009457D4" w:rsidRDefault="009457D4" w:rsidP="00A36114">
            <w:pPr>
              <w:rPr>
                <w:rFonts w:cs="Arial"/>
                <w:b/>
                <w:sz w:val="22"/>
              </w:rPr>
            </w:pPr>
            <w:r w:rsidRPr="009457D4">
              <w:rPr>
                <w:rFonts w:cs="Arial"/>
                <w:b/>
                <w:sz w:val="26"/>
                <w:szCs w:val="26"/>
              </w:rPr>
              <w:t>Inscription valable dès le</w:t>
            </w:r>
            <w:r>
              <w:rPr>
                <w:rFonts w:cs="Arial"/>
                <w:b/>
                <w:sz w:val="26"/>
                <w:szCs w:val="26"/>
              </w:rPr>
              <w:t> :</w:t>
            </w:r>
          </w:p>
        </w:tc>
        <w:tc>
          <w:tcPr>
            <w:tcW w:w="6579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457D4" w:rsidRPr="00773A66" w:rsidRDefault="009457D4" w:rsidP="004E4806">
            <w:pPr>
              <w:rPr>
                <w:rFonts w:cs="Arial"/>
                <w:sz w:val="22"/>
              </w:rPr>
            </w:pPr>
          </w:p>
        </w:tc>
      </w:tr>
      <w:tr w:rsidR="00734E2E" w:rsidTr="003B4447">
        <w:trPr>
          <w:trHeight w:val="626"/>
        </w:trPr>
        <w:tc>
          <w:tcPr>
            <w:tcW w:w="1012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4E2E" w:rsidRPr="007819BE" w:rsidRDefault="00734E2E">
            <w:pPr>
              <w:rPr>
                <w:sz w:val="2"/>
              </w:rPr>
            </w:pPr>
          </w:p>
          <w:p w:rsidR="00734E2E" w:rsidRDefault="004A428E">
            <w:r w:rsidRPr="004A428E">
              <w:rPr>
                <w:b/>
              </w:rPr>
              <w:t>Le mercredi</w:t>
            </w:r>
            <w:r>
              <w:t xml:space="preserve">, l’ouverture est soumise à la condition qu’il y ait </w:t>
            </w:r>
            <w:r w:rsidRPr="004A428E">
              <w:rPr>
                <w:u w:val="single"/>
              </w:rPr>
              <w:t>suffisamment</w:t>
            </w:r>
            <w:r>
              <w:t xml:space="preserve"> d’inscriptions. </w:t>
            </w:r>
            <w:r w:rsidR="00734E2E">
              <w:t>Dans la limite des places disponibles, des modifications sont possibles en cours d’année scolaire, en respectant les directives du règlement de la structure.</w:t>
            </w:r>
          </w:p>
        </w:tc>
      </w:tr>
      <w:tr w:rsidR="00734E2E" w:rsidTr="009457D4">
        <w:trPr>
          <w:trHeight w:val="370"/>
        </w:trPr>
        <w:tc>
          <w:tcPr>
            <w:tcW w:w="101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E2E" w:rsidRDefault="00734E2E" w:rsidP="002C4135"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Facturation</w:t>
            </w:r>
          </w:p>
        </w:tc>
      </w:tr>
      <w:tr w:rsidR="00734E2E" w:rsidTr="003B4447">
        <w:trPr>
          <w:trHeight w:val="782"/>
        </w:trPr>
        <w:tc>
          <w:tcPr>
            <w:tcW w:w="1012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4E2E" w:rsidRPr="002C4135" w:rsidRDefault="00734E2E" w:rsidP="007819BE">
            <w:pPr>
              <w:jc w:val="both"/>
            </w:pPr>
            <w:r>
              <w:t xml:space="preserve">La facturation se fait sur la base de la grille tarifaire en vigueur en fonction du revenu des parents. Pour les parents </w:t>
            </w:r>
            <w:r w:rsidRPr="00A900CD">
              <w:rPr>
                <w:u w:val="single"/>
              </w:rPr>
              <w:t>n’habitant pas</w:t>
            </w:r>
            <w:r>
              <w:t xml:space="preserve"> les communes d’Attalens ou de Granges le 1</w:t>
            </w:r>
            <w:r w:rsidRPr="00A900CD">
              <w:rPr>
                <w:vertAlign w:val="superscript"/>
              </w:rPr>
              <w:t>er</w:t>
            </w:r>
            <w:r>
              <w:t xml:space="preserve"> janvier de l’année en cours, il faut impérativement transmettre votre avis de taxation, sans quoi ce sera le tarif maximum qui sera appliqué.</w:t>
            </w:r>
          </w:p>
        </w:tc>
      </w:tr>
      <w:tr w:rsidR="00734E2E" w:rsidTr="00E30EE3">
        <w:trPr>
          <w:trHeight w:val="340"/>
        </w:trPr>
        <w:tc>
          <w:tcPr>
            <w:tcW w:w="101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734E2E" w:rsidRDefault="00734E2E" w:rsidP="00FD68E1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Remarques et signatures</w:t>
            </w:r>
          </w:p>
        </w:tc>
      </w:tr>
      <w:tr w:rsidR="007010F5" w:rsidTr="00E30EE3">
        <w:trPr>
          <w:trHeight w:val="397"/>
        </w:trPr>
        <w:tc>
          <w:tcPr>
            <w:tcW w:w="10123" w:type="dxa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010F5" w:rsidRDefault="007010F5" w:rsidP="00762678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10F5" w:rsidTr="00E30EE3">
        <w:trPr>
          <w:trHeight w:val="397"/>
        </w:trPr>
        <w:tc>
          <w:tcPr>
            <w:tcW w:w="10123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7010F5" w:rsidRDefault="007010F5" w:rsidP="00762678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10F5" w:rsidTr="00E30EE3">
        <w:trPr>
          <w:trHeight w:val="817"/>
        </w:trPr>
        <w:tc>
          <w:tcPr>
            <w:tcW w:w="10123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010F5" w:rsidRDefault="007010F5" w:rsidP="007819BE">
            <w:pPr>
              <w:ind w:right="98"/>
              <w:jc w:val="both"/>
            </w:pPr>
            <w:r>
              <w:t xml:space="preserve">La / le soussigné(e) déclare inscrire son enfant et s’engage à remplir les obligations découlant du règlement dont elle/il a pris connaissance et certifie que les renseignements ci-dessus sont exacts.  Elle/il </w:t>
            </w:r>
            <w:r w:rsidRPr="002C4135">
              <w:t>s’acquitter</w:t>
            </w:r>
            <w:r>
              <w:t>a de la facturation établie selon les</w:t>
            </w:r>
            <w:r w:rsidRPr="002C4135">
              <w:t xml:space="preserve"> données susmentionnées</w:t>
            </w:r>
            <w:r>
              <w:t xml:space="preserve"> sur la base de la grille tarifaire en vigueur lors du début du contrat</w:t>
            </w:r>
            <w:r w:rsidRPr="002C4135">
              <w:t>.</w:t>
            </w:r>
          </w:p>
        </w:tc>
      </w:tr>
      <w:tr w:rsidR="007010F5" w:rsidTr="009457D4">
        <w:trPr>
          <w:cantSplit/>
          <w:trHeight w:val="5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0F5" w:rsidRDefault="007010F5" w:rsidP="007819BE">
            <w:r>
              <w:t>Lieu et date : 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10F5" w:rsidRDefault="007010F5" w:rsidP="00762678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10F5" w:rsidRDefault="007010F5" w:rsidP="00BA7902">
            <w:r>
              <w:t>le</w:t>
            </w:r>
          </w:p>
        </w:tc>
        <w:tc>
          <w:tcPr>
            <w:tcW w:w="431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10F5" w:rsidRDefault="007010F5" w:rsidP="00762678"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10F5" w:rsidTr="009457D4">
        <w:trPr>
          <w:cantSplit/>
          <w:trHeight w:val="57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0F5" w:rsidRDefault="007010F5" w:rsidP="007819BE">
            <w:r>
              <w:t>Signature de la mère</w:t>
            </w:r>
          </w:p>
        </w:tc>
        <w:tc>
          <w:tcPr>
            <w:tcW w:w="799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010F5" w:rsidRDefault="007010F5" w:rsidP="007819BE"/>
        </w:tc>
      </w:tr>
      <w:tr w:rsidR="007010F5" w:rsidTr="009457D4">
        <w:trPr>
          <w:cantSplit/>
          <w:trHeight w:val="54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0F5" w:rsidRDefault="007010F5" w:rsidP="007819BE">
            <w:r>
              <w:t>Signature du père</w:t>
            </w:r>
          </w:p>
        </w:tc>
        <w:tc>
          <w:tcPr>
            <w:tcW w:w="799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010F5" w:rsidRDefault="007010F5" w:rsidP="00AF29CD"/>
          <w:p w:rsidR="007010F5" w:rsidRDefault="007010F5" w:rsidP="00AF29CD"/>
        </w:tc>
      </w:tr>
    </w:tbl>
    <w:p w:rsidR="001B249D" w:rsidRDefault="001B249D" w:rsidP="009457D4"/>
    <w:sectPr w:rsidR="001B249D" w:rsidSect="009457D4">
      <w:headerReference w:type="default" r:id="rId9"/>
      <w:footerReference w:type="default" r:id="rId10"/>
      <w:pgSz w:w="11906" w:h="16838"/>
      <w:pgMar w:top="567" w:right="1106" w:bottom="360" w:left="1080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58" w:rsidRDefault="00A03658">
      <w:r>
        <w:separator/>
      </w:r>
    </w:p>
  </w:endnote>
  <w:endnote w:type="continuationSeparator" w:id="0">
    <w:p w:rsidR="00A03658" w:rsidRDefault="00A0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138848"/>
      <w:docPartObj>
        <w:docPartGallery w:val="Page Numbers (Bottom of Page)"/>
        <w:docPartUnique/>
      </w:docPartObj>
    </w:sdtPr>
    <w:sdtEndPr/>
    <w:sdtContent>
      <w:p w:rsidR="000206FD" w:rsidRDefault="000206F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6FD" w:rsidRDefault="000206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58" w:rsidRDefault="00A03658">
      <w:r>
        <w:separator/>
      </w:r>
    </w:p>
  </w:footnote>
  <w:footnote w:type="continuationSeparator" w:id="0">
    <w:p w:rsidR="00A03658" w:rsidRDefault="00A03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FD" w:rsidRDefault="000206FD" w:rsidP="004E31C4">
    <w:pPr>
      <w:ind w:left="-142" w:right="-203"/>
      <w:jc w:val="center"/>
      <w:rPr>
        <w:sz w:val="26"/>
        <w:szCs w:val="26"/>
      </w:rPr>
    </w:pPr>
    <w:r>
      <w:rPr>
        <w:noProof/>
        <w:sz w:val="26"/>
        <w:szCs w:val="26"/>
        <w:lang w:val="fr-CH" w:eastAsia="fr-CH"/>
      </w:rPr>
      <w:drawing>
        <wp:anchor distT="0" distB="0" distL="114300" distR="114300" simplePos="0" relativeHeight="251656192" behindDoc="1" locked="0" layoutInCell="1" allowOverlap="1" wp14:anchorId="33B1B5D4" wp14:editId="43995956">
          <wp:simplePos x="0" y="0"/>
          <wp:positionH relativeFrom="column">
            <wp:posOffset>5984240</wp:posOffset>
          </wp:positionH>
          <wp:positionV relativeFrom="paragraph">
            <wp:posOffset>-160020</wp:posOffset>
          </wp:positionV>
          <wp:extent cx="362585" cy="388620"/>
          <wp:effectExtent l="19050" t="0" r="0" b="0"/>
          <wp:wrapNone/>
          <wp:docPr id="39" name="Image 0" descr="petit_l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petit_lio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D05117B" wp14:editId="767C8255">
          <wp:simplePos x="0" y="0"/>
          <wp:positionH relativeFrom="column">
            <wp:posOffset>-133350</wp:posOffset>
          </wp:positionH>
          <wp:positionV relativeFrom="paragraph">
            <wp:posOffset>-209550</wp:posOffset>
          </wp:positionV>
          <wp:extent cx="438150" cy="438150"/>
          <wp:effectExtent l="19050" t="0" r="0" b="0"/>
          <wp:wrapNone/>
          <wp:docPr id="4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7344">
      <w:rPr>
        <w:sz w:val="26"/>
        <w:szCs w:val="26"/>
      </w:rPr>
      <w:t xml:space="preserve">Commune d’Attalens </w:t>
    </w:r>
    <w:r>
      <w:rPr>
        <w:smallCaps/>
        <w:sz w:val="26"/>
        <w:szCs w:val="26"/>
      </w:rPr>
      <w:t>Les Petits Lions</w:t>
    </w:r>
    <w:r w:rsidRPr="007D7344">
      <w:rPr>
        <w:sz w:val="26"/>
        <w:szCs w:val="26"/>
      </w:rPr>
      <w:t xml:space="preserve">, </w:t>
    </w:r>
    <w:r w:rsidRPr="004E31C4">
      <w:rPr>
        <w:i/>
        <w:color w:val="808080" w:themeColor="background1" w:themeShade="80"/>
        <w:sz w:val="24"/>
        <w:szCs w:val="26"/>
      </w:rPr>
      <w:t>case postale 71, 1616 Attalens</w:t>
    </w:r>
  </w:p>
  <w:p w:rsidR="000206FD" w:rsidRPr="004E31C4" w:rsidRDefault="000206FD" w:rsidP="004E31C4">
    <w:pPr>
      <w:pBdr>
        <w:bottom w:val="single" w:sz="4" w:space="1" w:color="auto"/>
      </w:pBdr>
      <w:ind w:left="-142" w:right="-203"/>
      <w:jc w:val="center"/>
      <w:rPr>
        <w:sz w:val="16"/>
        <w:szCs w:val="26"/>
      </w:rPr>
    </w:pPr>
    <w:r>
      <w:rPr>
        <w:b/>
        <w:sz w:val="28"/>
        <w:szCs w:val="36"/>
      </w:rPr>
      <w:t>Accueil extra</w:t>
    </w:r>
    <w:r w:rsidRPr="007D7344">
      <w:rPr>
        <w:b/>
        <w:sz w:val="28"/>
        <w:szCs w:val="36"/>
      </w:rPr>
      <w:t>scolaire AES</w:t>
    </w:r>
  </w:p>
  <w:p w:rsidR="000206FD" w:rsidRDefault="000206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586E"/>
    <w:multiLevelType w:val="multilevel"/>
    <w:tmpl w:val="B11866D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H" w:vendorID="64" w:dllVersion="0" w:nlCheck="1" w:checkStyle="0"/>
  <w:activeWritingStyle w:appName="MSWord" w:lang="fr-FR" w:vendorID="64" w:dllVersion="0" w:nlCheck="1" w:checkStyle="0"/>
  <w:attachedTemplate r:id="rId1"/>
  <w:documentProtection w:edit="forms" w:enforcement="1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8C"/>
    <w:rsid w:val="000206FD"/>
    <w:rsid w:val="000B1D27"/>
    <w:rsid w:val="000C00FB"/>
    <w:rsid w:val="00176AD5"/>
    <w:rsid w:val="00176E8C"/>
    <w:rsid w:val="001B249D"/>
    <w:rsid w:val="001D67F5"/>
    <w:rsid w:val="001E3265"/>
    <w:rsid w:val="002127B2"/>
    <w:rsid w:val="00215B9A"/>
    <w:rsid w:val="00274293"/>
    <w:rsid w:val="002876C7"/>
    <w:rsid w:val="002C4135"/>
    <w:rsid w:val="00316656"/>
    <w:rsid w:val="00336EC9"/>
    <w:rsid w:val="00341ED9"/>
    <w:rsid w:val="003A7CD4"/>
    <w:rsid w:val="003B4447"/>
    <w:rsid w:val="003E66C6"/>
    <w:rsid w:val="00472606"/>
    <w:rsid w:val="00484DC0"/>
    <w:rsid w:val="004A428E"/>
    <w:rsid w:val="004E31C4"/>
    <w:rsid w:val="004E4806"/>
    <w:rsid w:val="00513690"/>
    <w:rsid w:val="005B670F"/>
    <w:rsid w:val="005E5142"/>
    <w:rsid w:val="005E5B77"/>
    <w:rsid w:val="0060513D"/>
    <w:rsid w:val="006A74CA"/>
    <w:rsid w:val="006B65D1"/>
    <w:rsid w:val="006C129A"/>
    <w:rsid w:val="007010F5"/>
    <w:rsid w:val="007027B2"/>
    <w:rsid w:val="00734E2E"/>
    <w:rsid w:val="00736713"/>
    <w:rsid w:val="00753445"/>
    <w:rsid w:val="00763AE4"/>
    <w:rsid w:val="00773A66"/>
    <w:rsid w:val="007819BE"/>
    <w:rsid w:val="007D7344"/>
    <w:rsid w:val="00800760"/>
    <w:rsid w:val="00845B8C"/>
    <w:rsid w:val="00911039"/>
    <w:rsid w:val="00911341"/>
    <w:rsid w:val="00911976"/>
    <w:rsid w:val="009457D4"/>
    <w:rsid w:val="00953AAF"/>
    <w:rsid w:val="00A03658"/>
    <w:rsid w:val="00A2717D"/>
    <w:rsid w:val="00A36114"/>
    <w:rsid w:val="00A4088C"/>
    <w:rsid w:val="00A4272A"/>
    <w:rsid w:val="00A900CD"/>
    <w:rsid w:val="00A90E0B"/>
    <w:rsid w:val="00AA44F7"/>
    <w:rsid w:val="00AB2C28"/>
    <w:rsid w:val="00AF29CD"/>
    <w:rsid w:val="00AF3620"/>
    <w:rsid w:val="00B660DC"/>
    <w:rsid w:val="00B71773"/>
    <w:rsid w:val="00B733E2"/>
    <w:rsid w:val="00B80926"/>
    <w:rsid w:val="00B82830"/>
    <w:rsid w:val="00BA7902"/>
    <w:rsid w:val="00BD3EDA"/>
    <w:rsid w:val="00BF1A23"/>
    <w:rsid w:val="00CA3AA0"/>
    <w:rsid w:val="00CC58D1"/>
    <w:rsid w:val="00CE3BCB"/>
    <w:rsid w:val="00D16027"/>
    <w:rsid w:val="00D36812"/>
    <w:rsid w:val="00D62609"/>
    <w:rsid w:val="00DB4611"/>
    <w:rsid w:val="00E228EA"/>
    <w:rsid w:val="00E30EE3"/>
    <w:rsid w:val="00E74A0C"/>
    <w:rsid w:val="00E87143"/>
    <w:rsid w:val="00E92375"/>
    <w:rsid w:val="00F53F9C"/>
    <w:rsid w:val="00F71354"/>
    <w:rsid w:val="00FA0988"/>
    <w:rsid w:val="00FD115C"/>
    <w:rsid w:val="00FD68E1"/>
    <w:rsid w:val="00FE31B2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42"/>
    <w:rPr>
      <w:rFonts w:ascii="Arial" w:hAnsi="Arial"/>
      <w:color w:val="00000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3A7CD4"/>
    <w:pPr>
      <w:keepNext/>
      <w:tabs>
        <w:tab w:val="left" w:pos="3960"/>
      </w:tabs>
      <w:outlineLvl w:val="1"/>
    </w:pPr>
    <w:rPr>
      <w:rFonts w:ascii="Times New Roman" w:hAnsi="Times New Roman"/>
      <w:b/>
      <w:bCs/>
      <w:color w:val="aut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51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E51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31C4"/>
    <w:rPr>
      <w:rFonts w:ascii="Arial" w:hAnsi="Arial"/>
      <w:color w:val="000000"/>
      <w:szCs w:val="24"/>
      <w:lang w:val="fr-FR" w:eastAsia="fr-FR"/>
    </w:rPr>
  </w:style>
  <w:style w:type="paragraph" w:styleId="Textedebulles">
    <w:name w:val="Balloon Text"/>
    <w:basedOn w:val="Normal"/>
    <w:semiHidden/>
    <w:rsid w:val="005E514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3A7CD4"/>
    <w:rPr>
      <w:b/>
      <w:bCs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A7CD4"/>
    <w:pPr>
      <w:spacing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C4135"/>
    <w:rPr>
      <w:rFonts w:ascii="Arial" w:hAnsi="Arial"/>
      <w:color w:val="000000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819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42"/>
    <w:rPr>
      <w:rFonts w:ascii="Arial" w:hAnsi="Arial"/>
      <w:color w:val="00000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3A7CD4"/>
    <w:pPr>
      <w:keepNext/>
      <w:tabs>
        <w:tab w:val="left" w:pos="3960"/>
      </w:tabs>
      <w:outlineLvl w:val="1"/>
    </w:pPr>
    <w:rPr>
      <w:rFonts w:ascii="Times New Roman" w:hAnsi="Times New Roman"/>
      <w:b/>
      <w:bCs/>
      <w:color w:val="aut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51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E51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31C4"/>
    <w:rPr>
      <w:rFonts w:ascii="Arial" w:hAnsi="Arial"/>
      <w:color w:val="000000"/>
      <w:szCs w:val="24"/>
      <w:lang w:val="fr-FR" w:eastAsia="fr-FR"/>
    </w:rPr>
  </w:style>
  <w:style w:type="paragraph" w:styleId="Textedebulles">
    <w:name w:val="Balloon Text"/>
    <w:basedOn w:val="Normal"/>
    <w:semiHidden/>
    <w:rsid w:val="005E514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3A7CD4"/>
    <w:rPr>
      <w:b/>
      <w:bCs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A7CD4"/>
    <w:pPr>
      <w:spacing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C4135"/>
    <w:rPr>
      <w:rFonts w:ascii="Arial" w:hAnsi="Arial"/>
      <w:color w:val="000000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819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\Desktop\2017-2018_inscription_A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07B8030FCD46CF91E3384CBAE43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60376-9A1F-4C6C-B5B8-104D3A5A026B}"/>
      </w:docPartPr>
      <w:docPartBody>
        <w:p w:rsidR="00952FC4" w:rsidRDefault="00441D9D">
          <w:pPr>
            <w:pStyle w:val="5207B8030FCD46CF91E3384CBAE43735"/>
          </w:pPr>
          <w:r w:rsidRPr="00FA40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F7AB32DB9C42BAB982D516BCB1C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D16E7-3E18-4749-952E-319F34CCFC06}"/>
      </w:docPartPr>
      <w:docPartBody>
        <w:p w:rsidR="00952FC4" w:rsidRDefault="00441D9D">
          <w:pPr>
            <w:pStyle w:val="A5F7AB32DB9C42BAB982D516BCB1CED2"/>
          </w:pPr>
          <w:r w:rsidRPr="00FA4078">
            <w:rPr>
              <w:rStyle w:val="Textedelespacerserv"/>
            </w:rPr>
            <w:t>Choisissez un élément.</w:t>
          </w:r>
        </w:p>
      </w:docPartBody>
    </w:docPart>
    <w:docPart>
      <w:docPartPr>
        <w:name w:val="CFA261C7A830491591FB806CB3DBA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E58D6-229D-42F6-94E3-B9556220E6A5}"/>
      </w:docPartPr>
      <w:docPartBody>
        <w:p w:rsidR="00952FC4" w:rsidRDefault="00441D9D">
          <w:pPr>
            <w:pStyle w:val="CFA261C7A830491591FB806CB3DBA706"/>
          </w:pPr>
          <w:r w:rsidRPr="00FA40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1F725DA2584CEF8CAE8C3882CE4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DEA3F-08DD-47F0-89F9-6A829021B081}"/>
      </w:docPartPr>
      <w:docPartBody>
        <w:p w:rsidR="00952FC4" w:rsidRDefault="00441D9D">
          <w:pPr>
            <w:pStyle w:val="601F725DA2584CEF8CAE8C3882CE4B7E"/>
          </w:pPr>
          <w:r w:rsidRPr="00FA407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9D"/>
    <w:rsid w:val="00441D9D"/>
    <w:rsid w:val="00675547"/>
    <w:rsid w:val="0095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2FC4"/>
    <w:rPr>
      <w:color w:val="808080"/>
    </w:rPr>
  </w:style>
  <w:style w:type="paragraph" w:customStyle="1" w:styleId="5207B8030FCD46CF91E3384CBAE43735">
    <w:name w:val="5207B8030FCD46CF91E3384CBAE43735"/>
  </w:style>
  <w:style w:type="paragraph" w:customStyle="1" w:styleId="A5F7AB32DB9C42BAB982D516BCB1CED2">
    <w:name w:val="A5F7AB32DB9C42BAB982D516BCB1CED2"/>
  </w:style>
  <w:style w:type="paragraph" w:customStyle="1" w:styleId="CFA261C7A830491591FB806CB3DBA706">
    <w:name w:val="CFA261C7A830491591FB806CB3DBA706"/>
  </w:style>
  <w:style w:type="paragraph" w:customStyle="1" w:styleId="601F725DA2584CEF8CAE8C3882CE4B7E">
    <w:name w:val="601F725DA2584CEF8CAE8C3882CE4B7E"/>
  </w:style>
  <w:style w:type="paragraph" w:customStyle="1" w:styleId="FDF951977A9541B1A83DFEBB3B9DA5AF">
    <w:name w:val="FDF951977A9541B1A83DFEBB3B9DA5AF"/>
  </w:style>
  <w:style w:type="paragraph" w:customStyle="1" w:styleId="667104FA35AE484F8AD9288710E732FA">
    <w:name w:val="667104FA35AE484F8AD9288710E732FA"/>
  </w:style>
  <w:style w:type="paragraph" w:customStyle="1" w:styleId="0DCB76CEA8FA47FF823312C54CE10F21">
    <w:name w:val="0DCB76CEA8FA47FF823312C54CE10F21"/>
  </w:style>
  <w:style w:type="paragraph" w:customStyle="1" w:styleId="CF1E6C7B7BC6441C9B09BBEB76845D4F">
    <w:name w:val="CF1E6C7B7BC6441C9B09BBEB76845D4F"/>
  </w:style>
  <w:style w:type="paragraph" w:customStyle="1" w:styleId="E94A4462FEC54E8787D30814EDE6C78F">
    <w:name w:val="E94A4462FEC54E8787D30814EDE6C78F"/>
  </w:style>
  <w:style w:type="paragraph" w:customStyle="1" w:styleId="E772C0ABAFD34012BCF2810E34D3671A">
    <w:name w:val="E772C0ABAFD34012BCF2810E34D3671A"/>
  </w:style>
  <w:style w:type="paragraph" w:customStyle="1" w:styleId="3C20A9A1584248BA869C54C7220E8AE1">
    <w:name w:val="3C20A9A1584248BA869C54C7220E8AE1"/>
  </w:style>
  <w:style w:type="paragraph" w:customStyle="1" w:styleId="78B64EC971D04576A0799D43CF8D6B31">
    <w:name w:val="78B64EC971D04576A0799D43CF8D6B31"/>
  </w:style>
  <w:style w:type="paragraph" w:customStyle="1" w:styleId="68462811E4704290AA5458D3B0E32CEF">
    <w:name w:val="68462811E4704290AA5458D3B0E32CEF"/>
  </w:style>
  <w:style w:type="paragraph" w:customStyle="1" w:styleId="614CF5A38C6F45AA8ADDDE4B3BE9CAED">
    <w:name w:val="614CF5A38C6F45AA8ADDDE4B3BE9CAED"/>
  </w:style>
  <w:style w:type="paragraph" w:customStyle="1" w:styleId="3D5A3340E41B453C9C76FAF373A496F2">
    <w:name w:val="3D5A3340E41B453C9C76FAF373A496F2"/>
  </w:style>
  <w:style w:type="paragraph" w:customStyle="1" w:styleId="795EBCB98F4845A69CC2D761C10CFEE0">
    <w:name w:val="795EBCB98F4845A69CC2D761C10CFEE0"/>
  </w:style>
  <w:style w:type="paragraph" w:customStyle="1" w:styleId="8C849F398DBD4F2FBF7B64FCE05666DA">
    <w:name w:val="8C849F398DBD4F2FBF7B64FCE05666DA"/>
  </w:style>
  <w:style w:type="paragraph" w:customStyle="1" w:styleId="6992F03D5C44434DA9741D92F47F5A7F">
    <w:name w:val="6992F03D5C44434DA9741D92F47F5A7F"/>
  </w:style>
  <w:style w:type="paragraph" w:customStyle="1" w:styleId="DF13D2A68339473AA94D949D1E3C7BFD">
    <w:name w:val="DF13D2A68339473AA94D949D1E3C7BFD"/>
  </w:style>
  <w:style w:type="paragraph" w:customStyle="1" w:styleId="EF0868A30EBD418B98120AEBA9281F92">
    <w:name w:val="EF0868A30EBD418B98120AEBA9281F92"/>
  </w:style>
  <w:style w:type="paragraph" w:customStyle="1" w:styleId="39F870A7CB744F91AA5BD18168C276FC">
    <w:name w:val="39F870A7CB744F91AA5BD18168C276FC"/>
  </w:style>
  <w:style w:type="paragraph" w:customStyle="1" w:styleId="D7056006F18A447382E83804EC8D3DF4">
    <w:name w:val="D7056006F18A447382E83804EC8D3DF4"/>
  </w:style>
  <w:style w:type="paragraph" w:customStyle="1" w:styleId="B636B49E9BF3431D91097DB78AD67311">
    <w:name w:val="B636B49E9BF3431D91097DB78AD67311"/>
  </w:style>
  <w:style w:type="paragraph" w:customStyle="1" w:styleId="1BFA3A15896744E788EF03C73B3983FC">
    <w:name w:val="1BFA3A15896744E788EF03C73B3983FC"/>
  </w:style>
  <w:style w:type="paragraph" w:customStyle="1" w:styleId="D187E6D2D7A6445881AB42C2CB45993D">
    <w:name w:val="D187E6D2D7A6445881AB42C2CB45993D"/>
  </w:style>
  <w:style w:type="paragraph" w:customStyle="1" w:styleId="166274C2122A4DF5A18EA898A3787D08">
    <w:name w:val="166274C2122A4DF5A18EA898A3787D08"/>
  </w:style>
  <w:style w:type="paragraph" w:customStyle="1" w:styleId="6114B2E4F9C04C3C9726B4DF69CD66B4">
    <w:name w:val="6114B2E4F9C04C3C9726B4DF69CD66B4"/>
  </w:style>
  <w:style w:type="paragraph" w:customStyle="1" w:styleId="CE6D94D121694437B7F506A8B529F59C">
    <w:name w:val="CE6D94D121694437B7F506A8B529F59C"/>
  </w:style>
  <w:style w:type="paragraph" w:customStyle="1" w:styleId="9D658C9F2BC8415D8E20F7C592168D45">
    <w:name w:val="9D658C9F2BC8415D8E20F7C592168D45"/>
  </w:style>
  <w:style w:type="paragraph" w:customStyle="1" w:styleId="BA3372EE8614429096CD9DC222D68737">
    <w:name w:val="BA3372EE8614429096CD9DC222D68737"/>
  </w:style>
  <w:style w:type="paragraph" w:customStyle="1" w:styleId="17877CE3ED9840AA9B5DA5851359D447">
    <w:name w:val="17877CE3ED9840AA9B5DA5851359D447"/>
  </w:style>
  <w:style w:type="paragraph" w:customStyle="1" w:styleId="FE24C61F04904F98A9662479C8717310">
    <w:name w:val="FE24C61F04904F98A9662479C8717310"/>
  </w:style>
  <w:style w:type="paragraph" w:customStyle="1" w:styleId="613164B37652405CA7152AC9ADC01BD8">
    <w:name w:val="613164B37652405CA7152AC9ADC01BD8"/>
  </w:style>
  <w:style w:type="paragraph" w:customStyle="1" w:styleId="4485467D96F6419CBA7F627EA299BD7D">
    <w:name w:val="4485467D96F6419CBA7F627EA299BD7D"/>
  </w:style>
  <w:style w:type="paragraph" w:customStyle="1" w:styleId="0AFF30846425492C8D114DABF9BD7888">
    <w:name w:val="0AFF30846425492C8D114DABF9BD7888"/>
  </w:style>
  <w:style w:type="paragraph" w:customStyle="1" w:styleId="3AF5817B6DE4415280966B1AA11F061C">
    <w:name w:val="3AF5817B6DE4415280966B1AA11F061C"/>
  </w:style>
  <w:style w:type="paragraph" w:customStyle="1" w:styleId="ECD2EDDA05EF4FF590E880FF60B5B88D">
    <w:name w:val="ECD2EDDA05EF4FF590E880FF60B5B88D"/>
  </w:style>
  <w:style w:type="paragraph" w:customStyle="1" w:styleId="4D9A5E89AC5E4261B128C8108D26D011">
    <w:name w:val="4D9A5E89AC5E4261B128C8108D26D011"/>
  </w:style>
  <w:style w:type="paragraph" w:customStyle="1" w:styleId="348FDAE7F736450880A6D096C71C1893">
    <w:name w:val="348FDAE7F736450880A6D096C71C1893"/>
  </w:style>
  <w:style w:type="paragraph" w:customStyle="1" w:styleId="BF2CF0ADB1A64763B51FBF73747C2118">
    <w:name w:val="BF2CF0ADB1A64763B51FBF73747C2118"/>
  </w:style>
  <w:style w:type="paragraph" w:customStyle="1" w:styleId="D08BC0E4A8B243C6A497F1ACB8E875E6">
    <w:name w:val="D08BC0E4A8B243C6A497F1ACB8E875E6"/>
  </w:style>
  <w:style w:type="paragraph" w:customStyle="1" w:styleId="655E821D6A9D4D5F853E5828D6088C51">
    <w:name w:val="655E821D6A9D4D5F853E5828D6088C51"/>
  </w:style>
  <w:style w:type="paragraph" w:customStyle="1" w:styleId="CDE7284BEBC64BAA965DAF19CFF8E555">
    <w:name w:val="CDE7284BEBC64BAA965DAF19CFF8E555"/>
  </w:style>
  <w:style w:type="paragraph" w:customStyle="1" w:styleId="CB267CDE87FE4131BCDFBBEA1612DACC">
    <w:name w:val="CB267CDE87FE4131BCDFBBEA1612DACC"/>
  </w:style>
  <w:style w:type="paragraph" w:customStyle="1" w:styleId="A08F721FDFB545FDA79B78E79BA1ECF7">
    <w:name w:val="A08F721FDFB545FDA79B78E79BA1ECF7"/>
  </w:style>
  <w:style w:type="paragraph" w:customStyle="1" w:styleId="DC9C87DD04C846E4B928763304E8CCDE">
    <w:name w:val="DC9C87DD04C846E4B928763304E8CCDE"/>
  </w:style>
  <w:style w:type="paragraph" w:customStyle="1" w:styleId="3A84F8A4EE6E453BB331B17EA4B95CA8">
    <w:name w:val="3A84F8A4EE6E453BB331B17EA4B95CA8"/>
  </w:style>
  <w:style w:type="paragraph" w:customStyle="1" w:styleId="6DC6DC984B3C4D829E107A324FB24917">
    <w:name w:val="6DC6DC984B3C4D829E107A324FB24917"/>
  </w:style>
  <w:style w:type="paragraph" w:customStyle="1" w:styleId="FF6462EFA3B54DC4A28138F04784DDA6">
    <w:name w:val="FF6462EFA3B54DC4A28138F04784DDA6"/>
  </w:style>
  <w:style w:type="paragraph" w:customStyle="1" w:styleId="44B97EDEFF594FB5A3A3857DA4E17688">
    <w:name w:val="44B97EDEFF594FB5A3A3857DA4E17688"/>
  </w:style>
  <w:style w:type="paragraph" w:customStyle="1" w:styleId="DE23B5DAB0CC42E8B9277150F05702B0">
    <w:name w:val="DE23B5DAB0CC42E8B9277150F05702B0"/>
  </w:style>
  <w:style w:type="paragraph" w:customStyle="1" w:styleId="C35F2F56C9864195AE02A56B7C839640">
    <w:name w:val="C35F2F56C9864195AE02A56B7C839640"/>
  </w:style>
  <w:style w:type="paragraph" w:customStyle="1" w:styleId="834DC22D5FCD4DB08546A59CFBD1DDD0">
    <w:name w:val="834DC22D5FCD4DB08546A59CFBD1DDD0"/>
  </w:style>
  <w:style w:type="paragraph" w:customStyle="1" w:styleId="F776D25417AE42FC86498F5FA68BECF6">
    <w:name w:val="F776D25417AE42FC86498F5FA68BECF6"/>
  </w:style>
  <w:style w:type="paragraph" w:customStyle="1" w:styleId="5155A45E5BC041AA84C2B3A21ED59FD7">
    <w:name w:val="5155A45E5BC041AA84C2B3A21ED59FD7"/>
  </w:style>
  <w:style w:type="paragraph" w:customStyle="1" w:styleId="470E16E92F03492E82A70178D658D8FA">
    <w:name w:val="470E16E92F03492E82A70178D658D8FA"/>
  </w:style>
  <w:style w:type="paragraph" w:customStyle="1" w:styleId="116E840F0E644270B1BA75CB4C760611">
    <w:name w:val="116E840F0E644270B1BA75CB4C760611"/>
  </w:style>
  <w:style w:type="paragraph" w:customStyle="1" w:styleId="277430720F4A41BC8CE4418F29AE5334">
    <w:name w:val="277430720F4A41BC8CE4418F29AE5334"/>
  </w:style>
  <w:style w:type="paragraph" w:customStyle="1" w:styleId="696ADFB586B448AB8301004CFAC4BF17">
    <w:name w:val="696ADFB586B448AB8301004CFAC4BF17"/>
  </w:style>
  <w:style w:type="paragraph" w:customStyle="1" w:styleId="F6576B48C6E34993BC7F81AD2F652CCF">
    <w:name w:val="F6576B48C6E34993BC7F81AD2F652CCF"/>
  </w:style>
  <w:style w:type="paragraph" w:customStyle="1" w:styleId="0039990BFB9F4124BED21342553E3D48">
    <w:name w:val="0039990BFB9F4124BED21342553E3D48"/>
  </w:style>
  <w:style w:type="paragraph" w:customStyle="1" w:styleId="641FD6FD4D374F73B651F54C756E4CA5">
    <w:name w:val="641FD6FD4D374F73B651F54C756E4CA5"/>
  </w:style>
  <w:style w:type="paragraph" w:customStyle="1" w:styleId="CAAFBDBD0ADA45DCAB157EBB13D9AF11">
    <w:name w:val="CAAFBDBD0ADA45DCAB157EBB13D9AF11"/>
  </w:style>
  <w:style w:type="paragraph" w:customStyle="1" w:styleId="60F63357212545F5AE6E9DBCAF710849">
    <w:name w:val="60F63357212545F5AE6E9DBCAF710849"/>
  </w:style>
  <w:style w:type="paragraph" w:customStyle="1" w:styleId="747D7618EB414B34BBCCE91703A38242">
    <w:name w:val="747D7618EB414B34BBCCE91703A38242"/>
  </w:style>
  <w:style w:type="paragraph" w:customStyle="1" w:styleId="D7FFE87A6F8244038565B2F9D3383CC6">
    <w:name w:val="D7FFE87A6F8244038565B2F9D3383CC6"/>
  </w:style>
  <w:style w:type="paragraph" w:customStyle="1" w:styleId="50E77C613DB74AEA9AD5734C49F3A253">
    <w:name w:val="50E77C613DB74AEA9AD5734C49F3A253"/>
  </w:style>
  <w:style w:type="paragraph" w:customStyle="1" w:styleId="C3A9B3B708BA47C68D260C7D22CAD935">
    <w:name w:val="C3A9B3B708BA47C68D260C7D22CAD935"/>
  </w:style>
  <w:style w:type="paragraph" w:customStyle="1" w:styleId="F3DDF9816A9E4A24A5CFAA5D29B94FD2">
    <w:name w:val="F3DDF9816A9E4A24A5CFAA5D29B94FD2"/>
  </w:style>
  <w:style w:type="paragraph" w:customStyle="1" w:styleId="1C775228F758481DAEBB8A6C4ACE6E1E">
    <w:name w:val="1C775228F758481DAEBB8A6C4ACE6E1E"/>
  </w:style>
  <w:style w:type="paragraph" w:customStyle="1" w:styleId="A85F13A1C7BE46E3B873B4D2E3288D65">
    <w:name w:val="A85F13A1C7BE46E3B873B4D2E3288D65"/>
  </w:style>
  <w:style w:type="paragraph" w:customStyle="1" w:styleId="6E750EAF99DD4DAABBA56440539E71BD">
    <w:name w:val="6E750EAF99DD4DAABBA56440539E71BD"/>
  </w:style>
  <w:style w:type="paragraph" w:customStyle="1" w:styleId="6E269E3318244ADEA5A9C1C3190875BE">
    <w:name w:val="6E269E3318244ADEA5A9C1C3190875BE"/>
  </w:style>
  <w:style w:type="paragraph" w:customStyle="1" w:styleId="4F35F900108B420B98DADDE969B45C3B">
    <w:name w:val="4F35F900108B420B98DADDE969B45C3B"/>
  </w:style>
  <w:style w:type="paragraph" w:customStyle="1" w:styleId="B57C664190B04E7F9FEB296BC6CB08D6">
    <w:name w:val="B57C664190B04E7F9FEB296BC6CB08D6"/>
    <w:rsid w:val="00952FC4"/>
  </w:style>
  <w:style w:type="paragraph" w:customStyle="1" w:styleId="46E4A6304E9142A1809F7F8AE31309AA">
    <w:name w:val="46E4A6304E9142A1809F7F8AE31309AA"/>
    <w:rsid w:val="00952FC4"/>
  </w:style>
  <w:style w:type="paragraph" w:customStyle="1" w:styleId="AF7E0995C42D461C9ED59C1713F3134B">
    <w:name w:val="AF7E0995C42D461C9ED59C1713F3134B"/>
    <w:rsid w:val="00952FC4"/>
  </w:style>
  <w:style w:type="paragraph" w:customStyle="1" w:styleId="D066082449374790AC2144951719E565">
    <w:name w:val="D066082449374790AC2144951719E565"/>
    <w:rsid w:val="00952FC4"/>
  </w:style>
  <w:style w:type="paragraph" w:customStyle="1" w:styleId="39C0C3C42CF7424DA173594D8FCC903C">
    <w:name w:val="39C0C3C42CF7424DA173594D8FCC903C"/>
    <w:rsid w:val="00952FC4"/>
  </w:style>
  <w:style w:type="paragraph" w:customStyle="1" w:styleId="8B65189FFA474B0E9EE020F6DD66FB3E">
    <w:name w:val="8B65189FFA474B0E9EE020F6DD66FB3E"/>
    <w:rsid w:val="00952FC4"/>
  </w:style>
  <w:style w:type="paragraph" w:customStyle="1" w:styleId="14455449EE854EBAB46D5BB52E2818CA">
    <w:name w:val="14455449EE854EBAB46D5BB52E2818CA"/>
    <w:rsid w:val="00952FC4"/>
  </w:style>
  <w:style w:type="paragraph" w:customStyle="1" w:styleId="1D1EB49D3BFC42A5977B5B6B86135B31">
    <w:name w:val="1D1EB49D3BFC42A5977B5B6B86135B31"/>
    <w:rsid w:val="00952FC4"/>
  </w:style>
  <w:style w:type="paragraph" w:customStyle="1" w:styleId="9B22CFFFC19E4F6582068272DD7E0ECA">
    <w:name w:val="9B22CFFFC19E4F6582068272DD7E0ECA"/>
    <w:rsid w:val="00952FC4"/>
  </w:style>
  <w:style w:type="paragraph" w:customStyle="1" w:styleId="E1EA0C646CD446BC8D62B56737337CC3">
    <w:name w:val="E1EA0C646CD446BC8D62B56737337CC3"/>
    <w:rsid w:val="00952FC4"/>
  </w:style>
  <w:style w:type="paragraph" w:customStyle="1" w:styleId="37A825D0270448E387F7EE6BE59D0F8E">
    <w:name w:val="37A825D0270448E387F7EE6BE59D0F8E"/>
    <w:rsid w:val="00952FC4"/>
  </w:style>
  <w:style w:type="paragraph" w:customStyle="1" w:styleId="8CDC9D26912940A8BB264B6F4BBC0B78">
    <w:name w:val="8CDC9D26912940A8BB264B6F4BBC0B78"/>
    <w:rsid w:val="00952FC4"/>
  </w:style>
  <w:style w:type="paragraph" w:customStyle="1" w:styleId="85710A1935644CDC8CCCB0EC66E741F9">
    <w:name w:val="85710A1935644CDC8CCCB0EC66E741F9"/>
    <w:rsid w:val="00952FC4"/>
  </w:style>
  <w:style w:type="paragraph" w:customStyle="1" w:styleId="783B0ED9102747C1A6F30E2E4A2325BC">
    <w:name w:val="783B0ED9102747C1A6F30E2E4A2325BC"/>
    <w:rsid w:val="00952FC4"/>
  </w:style>
  <w:style w:type="paragraph" w:customStyle="1" w:styleId="761994F11E4749708C48206CB400ECF8">
    <w:name w:val="761994F11E4749708C48206CB400ECF8"/>
    <w:rsid w:val="00952FC4"/>
  </w:style>
  <w:style w:type="paragraph" w:customStyle="1" w:styleId="BA205C82EB8546F89EAFA61F8AB7ECD6">
    <w:name w:val="BA205C82EB8546F89EAFA61F8AB7ECD6"/>
    <w:rsid w:val="00952FC4"/>
  </w:style>
  <w:style w:type="paragraph" w:customStyle="1" w:styleId="8CB3B2C21E6F433FAFC349A7CCAAA1D9">
    <w:name w:val="8CB3B2C21E6F433FAFC349A7CCAAA1D9"/>
    <w:rsid w:val="00952FC4"/>
  </w:style>
  <w:style w:type="paragraph" w:customStyle="1" w:styleId="20BE1A90D45D4A7EBF3FA7756AC52150">
    <w:name w:val="20BE1A90D45D4A7EBF3FA7756AC52150"/>
    <w:rsid w:val="00952FC4"/>
  </w:style>
  <w:style w:type="paragraph" w:customStyle="1" w:styleId="A4C6935295204535AFE0D9A186EFD197">
    <w:name w:val="A4C6935295204535AFE0D9A186EFD197"/>
    <w:rsid w:val="00952FC4"/>
  </w:style>
  <w:style w:type="paragraph" w:customStyle="1" w:styleId="ED986538E67044AC98FD1341CF33404C">
    <w:name w:val="ED986538E67044AC98FD1341CF33404C"/>
    <w:rsid w:val="00952FC4"/>
  </w:style>
  <w:style w:type="paragraph" w:customStyle="1" w:styleId="BE975B692EB24E2B8C11D3EAE4A44142">
    <w:name w:val="BE975B692EB24E2B8C11D3EAE4A44142"/>
    <w:rsid w:val="00952FC4"/>
  </w:style>
  <w:style w:type="paragraph" w:customStyle="1" w:styleId="E5C6D996369746B99A21DBD16247F7FB">
    <w:name w:val="E5C6D996369746B99A21DBD16247F7FB"/>
    <w:rsid w:val="00952FC4"/>
  </w:style>
  <w:style w:type="paragraph" w:customStyle="1" w:styleId="CD79CAC9C1D944EAA8895610198549B3">
    <w:name w:val="CD79CAC9C1D944EAA8895610198549B3"/>
    <w:rsid w:val="00952FC4"/>
  </w:style>
  <w:style w:type="paragraph" w:customStyle="1" w:styleId="4BF72A1A719A4D6890662E50F58D3404">
    <w:name w:val="4BF72A1A719A4D6890662E50F58D3404"/>
    <w:rsid w:val="00952FC4"/>
  </w:style>
  <w:style w:type="paragraph" w:customStyle="1" w:styleId="B6F81CC6499B4DC29112103529F62CF2">
    <w:name w:val="B6F81CC6499B4DC29112103529F62CF2"/>
    <w:rsid w:val="00952FC4"/>
  </w:style>
  <w:style w:type="paragraph" w:customStyle="1" w:styleId="563A20CE7A194DC18E036F47E66C686B">
    <w:name w:val="563A20CE7A194DC18E036F47E66C686B"/>
    <w:rsid w:val="00952FC4"/>
  </w:style>
  <w:style w:type="paragraph" w:customStyle="1" w:styleId="E9B44B99683343A1A80AA259F8B71680">
    <w:name w:val="E9B44B99683343A1A80AA259F8B71680"/>
    <w:rsid w:val="00952FC4"/>
  </w:style>
  <w:style w:type="paragraph" w:customStyle="1" w:styleId="2F1CDBF5C3A64794AE3A70A0C9324260">
    <w:name w:val="2F1CDBF5C3A64794AE3A70A0C9324260"/>
    <w:rsid w:val="00952FC4"/>
  </w:style>
  <w:style w:type="paragraph" w:customStyle="1" w:styleId="536348B80B094AD692634363E5736161">
    <w:name w:val="536348B80B094AD692634363E5736161"/>
    <w:rsid w:val="00952FC4"/>
  </w:style>
  <w:style w:type="paragraph" w:customStyle="1" w:styleId="516794748E9B4F07B89AED9F49E524ED">
    <w:name w:val="516794748E9B4F07B89AED9F49E524ED"/>
    <w:rsid w:val="00952FC4"/>
  </w:style>
  <w:style w:type="paragraph" w:customStyle="1" w:styleId="445EF22267204C329DEFB479B09D540F">
    <w:name w:val="445EF22267204C329DEFB479B09D540F"/>
    <w:rsid w:val="00952FC4"/>
  </w:style>
  <w:style w:type="paragraph" w:customStyle="1" w:styleId="1032513A3CBD4C799916D1AAA15CFD82">
    <w:name w:val="1032513A3CBD4C799916D1AAA15CFD82"/>
    <w:rsid w:val="00952FC4"/>
  </w:style>
  <w:style w:type="paragraph" w:customStyle="1" w:styleId="95928E19091240C09A3E2E6F361D7711">
    <w:name w:val="95928E19091240C09A3E2E6F361D7711"/>
    <w:rsid w:val="00952FC4"/>
  </w:style>
  <w:style w:type="paragraph" w:customStyle="1" w:styleId="DB6704728CD54496BA569725142CA05F">
    <w:name w:val="DB6704728CD54496BA569725142CA05F"/>
    <w:rsid w:val="00952FC4"/>
  </w:style>
  <w:style w:type="paragraph" w:customStyle="1" w:styleId="4E1EDC6A1AA247199EB6681285D81914">
    <w:name w:val="4E1EDC6A1AA247199EB6681285D81914"/>
    <w:rsid w:val="00952FC4"/>
  </w:style>
  <w:style w:type="paragraph" w:customStyle="1" w:styleId="E5DA25C6BDB74F01860685FC5819066B">
    <w:name w:val="E5DA25C6BDB74F01860685FC5819066B"/>
    <w:rsid w:val="00952FC4"/>
  </w:style>
  <w:style w:type="paragraph" w:customStyle="1" w:styleId="0089B3B325C747F082CFA10F9B722097">
    <w:name w:val="0089B3B325C747F082CFA10F9B722097"/>
    <w:rsid w:val="00952FC4"/>
  </w:style>
  <w:style w:type="paragraph" w:customStyle="1" w:styleId="2E19938433FB4F2D92AA0F595B743E07">
    <w:name w:val="2E19938433FB4F2D92AA0F595B743E07"/>
    <w:rsid w:val="00952FC4"/>
  </w:style>
  <w:style w:type="paragraph" w:customStyle="1" w:styleId="5123D68911F74EE2BC6079D9602F4BE2">
    <w:name w:val="5123D68911F74EE2BC6079D9602F4BE2"/>
    <w:rsid w:val="00952FC4"/>
  </w:style>
  <w:style w:type="paragraph" w:customStyle="1" w:styleId="B873166C4D8F49C69201EFDD172E5C72">
    <w:name w:val="B873166C4D8F49C69201EFDD172E5C72"/>
    <w:rsid w:val="00952FC4"/>
  </w:style>
  <w:style w:type="paragraph" w:customStyle="1" w:styleId="13872CC39CA448FDB979094D24420202">
    <w:name w:val="13872CC39CA448FDB979094D24420202"/>
    <w:rsid w:val="00952FC4"/>
  </w:style>
  <w:style w:type="paragraph" w:customStyle="1" w:styleId="89E7274007CD4EC5B1A419810CAF8502">
    <w:name w:val="89E7274007CD4EC5B1A419810CAF8502"/>
    <w:rsid w:val="00952FC4"/>
  </w:style>
  <w:style w:type="paragraph" w:customStyle="1" w:styleId="D1AE01146A274E22ADA67970C65B07EA">
    <w:name w:val="D1AE01146A274E22ADA67970C65B07EA"/>
    <w:rsid w:val="00952FC4"/>
  </w:style>
  <w:style w:type="paragraph" w:customStyle="1" w:styleId="BEBBEF904A3D44B89FDD002B212F8E29">
    <w:name w:val="BEBBEF904A3D44B89FDD002B212F8E29"/>
    <w:rsid w:val="00952FC4"/>
  </w:style>
  <w:style w:type="paragraph" w:customStyle="1" w:styleId="C1C62CFBD9F14A3490C07E56D4C740AC">
    <w:name w:val="C1C62CFBD9F14A3490C07E56D4C740AC"/>
    <w:rsid w:val="00952FC4"/>
  </w:style>
  <w:style w:type="paragraph" w:customStyle="1" w:styleId="85CD2FB5C2F8469AA2D60D6C88B8C39F">
    <w:name w:val="85CD2FB5C2F8469AA2D60D6C88B8C39F"/>
    <w:rsid w:val="00952FC4"/>
  </w:style>
  <w:style w:type="paragraph" w:customStyle="1" w:styleId="BA24B99027D8403982697F2CA8F11C2B">
    <w:name w:val="BA24B99027D8403982697F2CA8F11C2B"/>
    <w:rsid w:val="00952FC4"/>
  </w:style>
  <w:style w:type="paragraph" w:customStyle="1" w:styleId="05E86C4D934E4C91B5E2711A92E14F35">
    <w:name w:val="05E86C4D934E4C91B5E2711A92E14F35"/>
    <w:rsid w:val="00952FC4"/>
  </w:style>
  <w:style w:type="paragraph" w:customStyle="1" w:styleId="9552905CE1E344C0A1CBCE15429FD3F9">
    <w:name w:val="9552905CE1E344C0A1CBCE15429FD3F9"/>
    <w:rsid w:val="00952FC4"/>
  </w:style>
  <w:style w:type="paragraph" w:customStyle="1" w:styleId="DAECF079A22E4A5E83DE8AD0156913C1">
    <w:name w:val="DAECF079A22E4A5E83DE8AD0156913C1"/>
    <w:rsid w:val="00952FC4"/>
  </w:style>
  <w:style w:type="paragraph" w:customStyle="1" w:styleId="B412AF5732B34DD7AD191CAA703F8839">
    <w:name w:val="B412AF5732B34DD7AD191CAA703F8839"/>
    <w:rsid w:val="00952FC4"/>
  </w:style>
  <w:style w:type="paragraph" w:customStyle="1" w:styleId="F4385922EA274CE990BB4C7B4E56A161">
    <w:name w:val="F4385922EA274CE990BB4C7B4E56A161"/>
    <w:rsid w:val="00952FC4"/>
  </w:style>
  <w:style w:type="paragraph" w:customStyle="1" w:styleId="22F0C6DD42194DA58137F6243F9FC8BB">
    <w:name w:val="22F0C6DD42194DA58137F6243F9FC8BB"/>
    <w:rsid w:val="00952FC4"/>
  </w:style>
  <w:style w:type="paragraph" w:customStyle="1" w:styleId="7516609E9EE342049B3FC5095F7B4795">
    <w:name w:val="7516609E9EE342049B3FC5095F7B4795"/>
    <w:rsid w:val="00952FC4"/>
  </w:style>
  <w:style w:type="paragraph" w:customStyle="1" w:styleId="CD9B1EF9D68E4212BECA901744D67A03">
    <w:name w:val="CD9B1EF9D68E4212BECA901744D67A03"/>
    <w:rsid w:val="00952FC4"/>
  </w:style>
  <w:style w:type="paragraph" w:customStyle="1" w:styleId="7A576BB8BAD64E4995FF59F8A2FB30C5">
    <w:name w:val="7A576BB8BAD64E4995FF59F8A2FB30C5"/>
    <w:rsid w:val="00952FC4"/>
  </w:style>
  <w:style w:type="paragraph" w:customStyle="1" w:styleId="50B949F2F8D64FA987F76DD6DE05612B">
    <w:name w:val="50B949F2F8D64FA987F76DD6DE05612B"/>
    <w:rsid w:val="00952FC4"/>
  </w:style>
  <w:style w:type="paragraph" w:customStyle="1" w:styleId="FD6963A741934FCBB48397EC61049B40">
    <w:name w:val="FD6963A741934FCBB48397EC61049B40"/>
    <w:rsid w:val="00952FC4"/>
  </w:style>
  <w:style w:type="paragraph" w:customStyle="1" w:styleId="4B395CB7952B42D7AEE7119F07A6AA69">
    <w:name w:val="4B395CB7952B42D7AEE7119F07A6AA69"/>
    <w:rsid w:val="00952FC4"/>
  </w:style>
  <w:style w:type="paragraph" w:customStyle="1" w:styleId="E97265A008E84907BE3F8A3EEE220C1D">
    <w:name w:val="E97265A008E84907BE3F8A3EEE220C1D"/>
    <w:rsid w:val="00952FC4"/>
  </w:style>
  <w:style w:type="paragraph" w:customStyle="1" w:styleId="18288CB1447C4D69A1F8F1C139DD3FB7">
    <w:name w:val="18288CB1447C4D69A1F8F1C139DD3FB7"/>
    <w:rsid w:val="00952FC4"/>
  </w:style>
  <w:style w:type="paragraph" w:customStyle="1" w:styleId="3DE12DCDF14B444E82E7BAC708D71A7D">
    <w:name w:val="3DE12DCDF14B444E82E7BAC708D71A7D"/>
    <w:rsid w:val="00952FC4"/>
  </w:style>
  <w:style w:type="paragraph" w:customStyle="1" w:styleId="3BA942F4DA794223BDF18B99A3ABD576">
    <w:name w:val="3BA942F4DA794223BDF18B99A3ABD576"/>
    <w:rsid w:val="00952FC4"/>
  </w:style>
  <w:style w:type="paragraph" w:customStyle="1" w:styleId="E75C6567BAB943079E44661EF9A81AE7">
    <w:name w:val="E75C6567BAB943079E44661EF9A81AE7"/>
    <w:rsid w:val="00952FC4"/>
  </w:style>
  <w:style w:type="paragraph" w:customStyle="1" w:styleId="5DD622A654C04D7B99B7A0595E909252">
    <w:name w:val="5DD622A654C04D7B99B7A0595E909252"/>
    <w:rsid w:val="00952F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2FC4"/>
    <w:rPr>
      <w:color w:val="808080"/>
    </w:rPr>
  </w:style>
  <w:style w:type="paragraph" w:customStyle="1" w:styleId="5207B8030FCD46CF91E3384CBAE43735">
    <w:name w:val="5207B8030FCD46CF91E3384CBAE43735"/>
  </w:style>
  <w:style w:type="paragraph" w:customStyle="1" w:styleId="A5F7AB32DB9C42BAB982D516BCB1CED2">
    <w:name w:val="A5F7AB32DB9C42BAB982D516BCB1CED2"/>
  </w:style>
  <w:style w:type="paragraph" w:customStyle="1" w:styleId="CFA261C7A830491591FB806CB3DBA706">
    <w:name w:val="CFA261C7A830491591FB806CB3DBA706"/>
  </w:style>
  <w:style w:type="paragraph" w:customStyle="1" w:styleId="601F725DA2584CEF8CAE8C3882CE4B7E">
    <w:name w:val="601F725DA2584CEF8CAE8C3882CE4B7E"/>
  </w:style>
  <w:style w:type="paragraph" w:customStyle="1" w:styleId="FDF951977A9541B1A83DFEBB3B9DA5AF">
    <w:name w:val="FDF951977A9541B1A83DFEBB3B9DA5AF"/>
  </w:style>
  <w:style w:type="paragraph" w:customStyle="1" w:styleId="667104FA35AE484F8AD9288710E732FA">
    <w:name w:val="667104FA35AE484F8AD9288710E732FA"/>
  </w:style>
  <w:style w:type="paragraph" w:customStyle="1" w:styleId="0DCB76CEA8FA47FF823312C54CE10F21">
    <w:name w:val="0DCB76CEA8FA47FF823312C54CE10F21"/>
  </w:style>
  <w:style w:type="paragraph" w:customStyle="1" w:styleId="CF1E6C7B7BC6441C9B09BBEB76845D4F">
    <w:name w:val="CF1E6C7B7BC6441C9B09BBEB76845D4F"/>
  </w:style>
  <w:style w:type="paragraph" w:customStyle="1" w:styleId="E94A4462FEC54E8787D30814EDE6C78F">
    <w:name w:val="E94A4462FEC54E8787D30814EDE6C78F"/>
  </w:style>
  <w:style w:type="paragraph" w:customStyle="1" w:styleId="E772C0ABAFD34012BCF2810E34D3671A">
    <w:name w:val="E772C0ABAFD34012BCF2810E34D3671A"/>
  </w:style>
  <w:style w:type="paragraph" w:customStyle="1" w:styleId="3C20A9A1584248BA869C54C7220E8AE1">
    <w:name w:val="3C20A9A1584248BA869C54C7220E8AE1"/>
  </w:style>
  <w:style w:type="paragraph" w:customStyle="1" w:styleId="78B64EC971D04576A0799D43CF8D6B31">
    <w:name w:val="78B64EC971D04576A0799D43CF8D6B31"/>
  </w:style>
  <w:style w:type="paragraph" w:customStyle="1" w:styleId="68462811E4704290AA5458D3B0E32CEF">
    <w:name w:val="68462811E4704290AA5458D3B0E32CEF"/>
  </w:style>
  <w:style w:type="paragraph" w:customStyle="1" w:styleId="614CF5A38C6F45AA8ADDDE4B3BE9CAED">
    <w:name w:val="614CF5A38C6F45AA8ADDDE4B3BE9CAED"/>
  </w:style>
  <w:style w:type="paragraph" w:customStyle="1" w:styleId="3D5A3340E41B453C9C76FAF373A496F2">
    <w:name w:val="3D5A3340E41B453C9C76FAF373A496F2"/>
  </w:style>
  <w:style w:type="paragraph" w:customStyle="1" w:styleId="795EBCB98F4845A69CC2D761C10CFEE0">
    <w:name w:val="795EBCB98F4845A69CC2D761C10CFEE0"/>
  </w:style>
  <w:style w:type="paragraph" w:customStyle="1" w:styleId="8C849F398DBD4F2FBF7B64FCE05666DA">
    <w:name w:val="8C849F398DBD4F2FBF7B64FCE05666DA"/>
  </w:style>
  <w:style w:type="paragraph" w:customStyle="1" w:styleId="6992F03D5C44434DA9741D92F47F5A7F">
    <w:name w:val="6992F03D5C44434DA9741D92F47F5A7F"/>
  </w:style>
  <w:style w:type="paragraph" w:customStyle="1" w:styleId="DF13D2A68339473AA94D949D1E3C7BFD">
    <w:name w:val="DF13D2A68339473AA94D949D1E3C7BFD"/>
  </w:style>
  <w:style w:type="paragraph" w:customStyle="1" w:styleId="EF0868A30EBD418B98120AEBA9281F92">
    <w:name w:val="EF0868A30EBD418B98120AEBA9281F92"/>
  </w:style>
  <w:style w:type="paragraph" w:customStyle="1" w:styleId="39F870A7CB744F91AA5BD18168C276FC">
    <w:name w:val="39F870A7CB744F91AA5BD18168C276FC"/>
  </w:style>
  <w:style w:type="paragraph" w:customStyle="1" w:styleId="D7056006F18A447382E83804EC8D3DF4">
    <w:name w:val="D7056006F18A447382E83804EC8D3DF4"/>
  </w:style>
  <w:style w:type="paragraph" w:customStyle="1" w:styleId="B636B49E9BF3431D91097DB78AD67311">
    <w:name w:val="B636B49E9BF3431D91097DB78AD67311"/>
  </w:style>
  <w:style w:type="paragraph" w:customStyle="1" w:styleId="1BFA3A15896744E788EF03C73B3983FC">
    <w:name w:val="1BFA3A15896744E788EF03C73B3983FC"/>
  </w:style>
  <w:style w:type="paragraph" w:customStyle="1" w:styleId="D187E6D2D7A6445881AB42C2CB45993D">
    <w:name w:val="D187E6D2D7A6445881AB42C2CB45993D"/>
  </w:style>
  <w:style w:type="paragraph" w:customStyle="1" w:styleId="166274C2122A4DF5A18EA898A3787D08">
    <w:name w:val="166274C2122A4DF5A18EA898A3787D08"/>
  </w:style>
  <w:style w:type="paragraph" w:customStyle="1" w:styleId="6114B2E4F9C04C3C9726B4DF69CD66B4">
    <w:name w:val="6114B2E4F9C04C3C9726B4DF69CD66B4"/>
  </w:style>
  <w:style w:type="paragraph" w:customStyle="1" w:styleId="CE6D94D121694437B7F506A8B529F59C">
    <w:name w:val="CE6D94D121694437B7F506A8B529F59C"/>
  </w:style>
  <w:style w:type="paragraph" w:customStyle="1" w:styleId="9D658C9F2BC8415D8E20F7C592168D45">
    <w:name w:val="9D658C9F2BC8415D8E20F7C592168D45"/>
  </w:style>
  <w:style w:type="paragraph" w:customStyle="1" w:styleId="BA3372EE8614429096CD9DC222D68737">
    <w:name w:val="BA3372EE8614429096CD9DC222D68737"/>
  </w:style>
  <w:style w:type="paragraph" w:customStyle="1" w:styleId="17877CE3ED9840AA9B5DA5851359D447">
    <w:name w:val="17877CE3ED9840AA9B5DA5851359D447"/>
  </w:style>
  <w:style w:type="paragraph" w:customStyle="1" w:styleId="FE24C61F04904F98A9662479C8717310">
    <w:name w:val="FE24C61F04904F98A9662479C8717310"/>
  </w:style>
  <w:style w:type="paragraph" w:customStyle="1" w:styleId="613164B37652405CA7152AC9ADC01BD8">
    <w:name w:val="613164B37652405CA7152AC9ADC01BD8"/>
  </w:style>
  <w:style w:type="paragraph" w:customStyle="1" w:styleId="4485467D96F6419CBA7F627EA299BD7D">
    <w:name w:val="4485467D96F6419CBA7F627EA299BD7D"/>
  </w:style>
  <w:style w:type="paragraph" w:customStyle="1" w:styleId="0AFF30846425492C8D114DABF9BD7888">
    <w:name w:val="0AFF30846425492C8D114DABF9BD7888"/>
  </w:style>
  <w:style w:type="paragraph" w:customStyle="1" w:styleId="3AF5817B6DE4415280966B1AA11F061C">
    <w:name w:val="3AF5817B6DE4415280966B1AA11F061C"/>
  </w:style>
  <w:style w:type="paragraph" w:customStyle="1" w:styleId="ECD2EDDA05EF4FF590E880FF60B5B88D">
    <w:name w:val="ECD2EDDA05EF4FF590E880FF60B5B88D"/>
  </w:style>
  <w:style w:type="paragraph" w:customStyle="1" w:styleId="4D9A5E89AC5E4261B128C8108D26D011">
    <w:name w:val="4D9A5E89AC5E4261B128C8108D26D011"/>
  </w:style>
  <w:style w:type="paragraph" w:customStyle="1" w:styleId="348FDAE7F736450880A6D096C71C1893">
    <w:name w:val="348FDAE7F736450880A6D096C71C1893"/>
  </w:style>
  <w:style w:type="paragraph" w:customStyle="1" w:styleId="BF2CF0ADB1A64763B51FBF73747C2118">
    <w:name w:val="BF2CF0ADB1A64763B51FBF73747C2118"/>
  </w:style>
  <w:style w:type="paragraph" w:customStyle="1" w:styleId="D08BC0E4A8B243C6A497F1ACB8E875E6">
    <w:name w:val="D08BC0E4A8B243C6A497F1ACB8E875E6"/>
  </w:style>
  <w:style w:type="paragraph" w:customStyle="1" w:styleId="655E821D6A9D4D5F853E5828D6088C51">
    <w:name w:val="655E821D6A9D4D5F853E5828D6088C51"/>
  </w:style>
  <w:style w:type="paragraph" w:customStyle="1" w:styleId="CDE7284BEBC64BAA965DAF19CFF8E555">
    <w:name w:val="CDE7284BEBC64BAA965DAF19CFF8E555"/>
  </w:style>
  <w:style w:type="paragraph" w:customStyle="1" w:styleId="CB267CDE87FE4131BCDFBBEA1612DACC">
    <w:name w:val="CB267CDE87FE4131BCDFBBEA1612DACC"/>
  </w:style>
  <w:style w:type="paragraph" w:customStyle="1" w:styleId="A08F721FDFB545FDA79B78E79BA1ECF7">
    <w:name w:val="A08F721FDFB545FDA79B78E79BA1ECF7"/>
  </w:style>
  <w:style w:type="paragraph" w:customStyle="1" w:styleId="DC9C87DD04C846E4B928763304E8CCDE">
    <w:name w:val="DC9C87DD04C846E4B928763304E8CCDE"/>
  </w:style>
  <w:style w:type="paragraph" w:customStyle="1" w:styleId="3A84F8A4EE6E453BB331B17EA4B95CA8">
    <w:name w:val="3A84F8A4EE6E453BB331B17EA4B95CA8"/>
  </w:style>
  <w:style w:type="paragraph" w:customStyle="1" w:styleId="6DC6DC984B3C4D829E107A324FB24917">
    <w:name w:val="6DC6DC984B3C4D829E107A324FB24917"/>
  </w:style>
  <w:style w:type="paragraph" w:customStyle="1" w:styleId="FF6462EFA3B54DC4A28138F04784DDA6">
    <w:name w:val="FF6462EFA3B54DC4A28138F04784DDA6"/>
  </w:style>
  <w:style w:type="paragraph" w:customStyle="1" w:styleId="44B97EDEFF594FB5A3A3857DA4E17688">
    <w:name w:val="44B97EDEFF594FB5A3A3857DA4E17688"/>
  </w:style>
  <w:style w:type="paragraph" w:customStyle="1" w:styleId="DE23B5DAB0CC42E8B9277150F05702B0">
    <w:name w:val="DE23B5DAB0CC42E8B9277150F05702B0"/>
  </w:style>
  <w:style w:type="paragraph" w:customStyle="1" w:styleId="C35F2F56C9864195AE02A56B7C839640">
    <w:name w:val="C35F2F56C9864195AE02A56B7C839640"/>
  </w:style>
  <w:style w:type="paragraph" w:customStyle="1" w:styleId="834DC22D5FCD4DB08546A59CFBD1DDD0">
    <w:name w:val="834DC22D5FCD4DB08546A59CFBD1DDD0"/>
  </w:style>
  <w:style w:type="paragraph" w:customStyle="1" w:styleId="F776D25417AE42FC86498F5FA68BECF6">
    <w:name w:val="F776D25417AE42FC86498F5FA68BECF6"/>
  </w:style>
  <w:style w:type="paragraph" w:customStyle="1" w:styleId="5155A45E5BC041AA84C2B3A21ED59FD7">
    <w:name w:val="5155A45E5BC041AA84C2B3A21ED59FD7"/>
  </w:style>
  <w:style w:type="paragraph" w:customStyle="1" w:styleId="470E16E92F03492E82A70178D658D8FA">
    <w:name w:val="470E16E92F03492E82A70178D658D8FA"/>
  </w:style>
  <w:style w:type="paragraph" w:customStyle="1" w:styleId="116E840F0E644270B1BA75CB4C760611">
    <w:name w:val="116E840F0E644270B1BA75CB4C760611"/>
  </w:style>
  <w:style w:type="paragraph" w:customStyle="1" w:styleId="277430720F4A41BC8CE4418F29AE5334">
    <w:name w:val="277430720F4A41BC8CE4418F29AE5334"/>
  </w:style>
  <w:style w:type="paragraph" w:customStyle="1" w:styleId="696ADFB586B448AB8301004CFAC4BF17">
    <w:name w:val="696ADFB586B448AB8301004CFAC4BF17"/>
  </w:style>
  <w:style w:type="paragraph" w:customStyle="1" w:styleId="F6576B48C6E34993BC7F81AD2F652CCF">
    <w:name w:val="F6576B48C6E34993BC7F81AD2F652CCF"/>
  </w:style>
  <w:style w:type="paragraph" w:customStyle="1" w:styleId="0039990BFB9F4124BED21342553E3D48">
    <w:name w:val="0039990BFB9F4124BED21342553E3D48"/>
  </w:style>
  <w:style w:type="paragraph" w:customStyle="1" w:styleId="641FD6FD4D374F73B651F54C756E4CA5">
    <w:name w:val="641FD6FD4D374F73B651F54C756E4CA5"/>
  </w:style>
  <w:style w:type="paragraph" w:customStyle="1" w:styleId="CAAFBDBD0ADA45DCAB157EBB13D9AF11">
    <w:name w:val="CAAFBDBD0ADA45DCAB157EBB13D9AF11"/>
  </w:style>
  <w:style w:type="paragraph" w:customStyle="1" w:styleId="60F63357212545F5AE6E9DBCAF710849">
    <w:name w:val="60F63357212545F5AE6E9DBCAF710849"/>
  </w:style>
  <w:style w:type="paragraph" w:customStyle="1" w:styleId="747D7618EB414B34BBCCE91703A38242">
    <w:name w:val="747D7618EB414B34BBCCE91703A38242"/>
  </w:style>
  <w:style w:type="paragraph" w:customStyle="1" w:styleId="D7FFE87A6F8244038565B2F9D3383CC6">
    <w:name w:val="D7FFE87A6F8244038565B2F9D3383CC6"/>
  </w:style>
  <w:style w:type="paragraph" w:customStyle="1" w:styleId="50E77C613DB74AEA9AD5734C49F3A253">
    <w:name w:val="50E77C613DB74AEA9AD5734C49F3A253"/>
  </w:style>
  <w:style w:type="paragraph" w:customStyle="1" w:styleId="C3A9B3B708BA47C68D260C7D22CAD935">
    <w:name w:val="C3A9B3B708BA47C68D260C7D22CAD935"/>
  </w:style>
  <w:style w:type="paragraph" w:customStyle="1" w:styleId="F3DDF9816A9E4A24A5CFAA5D29B94FD2">
    <w:name w:val="F3DDF9816A9E4A24A5CFAA5D29B94FD2"/>
  </w:style>
  <w:style w:type="paragraph" w:customStyle="1" w:styleId="1C775228F758481DAEBB8A6C4ACE6E1E">
    <w:name w:val="1C775228F758481DAEBB8A6C4ACE6E1E"/>
  </w:style>
  <w:style w:type="paragraph" w:customStyle="1" w:styleId="A85F13A1C7BE46E3B873B4D2E3288D65">
    <w:name w:val="A85F13A1C7BE46E3B873B4D2E3288D65"/>
  </w:style>
  <w:style w:type="paragraph" w:customStyle="1" w:styleId="6E750EAF99DD4DAABBA56440539E71BD">
    <w:name w:val="6E750EAF99DD4DAABBA56440539E71BD"/>
  </w:style>
  <w:style w:type="paragraph" w:customStyle="1" w:styleId="6E269E3318244ADEA5A9C1C3190875BE">
    <w:name w:val="6E269E3318244ADEA5A9C1C3190875BE"/>
  </w:style>
  <w:style w:type="paragraph" w:customStyle="1" w:styleId="4F35F900108B420B98DADDE969B45C3B">
    <w:name w:val="4F35F900108B420B98DADDE969B45C3B"/>
  </w:style>
  <w:style w:type="paragraph" w:customStyle="1" w:styleId="B57C664190B04E7F9FEB296BC6CB08D6">
    <w:name w:val="B57C664190B04E7F9FEB296BC6CB08D6"/>
    <w:rsid w:val="00952FC4"/>
  </w:style>
  <w:style w:type="paragraph" w:customStyle="1" w:styleId="46E4A6304E9142A1809F7F8AE31309AA">
    <w:name w:val="46E4A6304E9142A1809F7F8AE31309AA"/>
    <w:rsid w:val="00952FC4"/>
  </w:style>
  <w:style w:type="paragraph" w:customStyle="1" w:styleId="AF7E0995C42D461C9ED59C1713F3134B">
    <w:name w:val="AF7E0995C42D461C9ED59C1713F3134B"/>
    <w:rsid w:val="00952FC4"/>
  </w:style>
  <w:style w:type="paragraph" w:customStyle="1" w:styleId="D066082449374790AC2144951719E565">
    <w:name w:val="D066082449374790AC2144951719E565"/>
    <w:rsid w:val="00952FC4"/>
  </w:style>
  <w:style w:type="paragraph" w:customStyle="1" w:styleId="39C0C3C42CF7424DA173594D8FCC903C">
    <w:name w:val="39C0C3C42CF7424DA173594D8FCC903C"/>
    <w:rsid w:val="00952FC4"/>
  </w:style>
  <w:style w:type="paragraph" w:customStyle="1" w:styleId="8B65189FFA474B0E9EE020F6DD66FB3E">
    <w:name w:val="8B65189FFA474B0E9EE020F6DD66FB3E"/>
    <w:rsid w:val="00952FC4"/>
  </w:style>
  <w:style w:type="paragraph" w:customStyle="1" w:styleId="14455449EE854EBAB46D5BB52E2818CA">
    <w:name w:val="14455449EE854EBAB46D5BB52E2818CA"/>
    <w:rsid w:val="00952FC4"/>
  </w:style>
  <w:style w:type="paragraph" w:customStyle="1" w:styleId="1D1EB49D3BFC42A5977B5B6B86135B31">
    <w:name w:val="1D1EB49D3BFC42A5977B5B6B86135B31"/>
    <w:rsid w:val="00952FC4"/>
  </w:style>
  <w:style w:type="paragraph" w:customStyle="1" w:styleId="9B22CFFFC19E4F6582068272DD7E0ECA">
    <w:name w:val="9B22CFFFC19E4F6582068272DD7E0ECA"/>
    <w:rsid w:val="00952FC4"/>
  </w:style>
  <w:style w:type="paragraph" w:customStyle="1" w:styleId="E1EA0C646CD446BC8D62B56737337CC3">
    <w:name w:val="E1EA0C646CD446BC8D62B56737337CC3"/>
    <w:rsid w:val="00952FC4"/>
  </w:style>
  <w:style w:type="paragraph" w:customStyle="1" w:styleId="37A825D0270448E387F7EE6BE59D0F8E">
    <w:name w:val="37A825D0270448E387F7EE6BE59D0F8E"/>
    <w:rsid w:val="00952FC4"/>
  </w:style>
  <w:style w:type="paragraph" w:customStyle="1" w:styleId="8CDC9D26912940A8BB264B6F4BBC0B78">
    <w:name w:val="8CDC9D26912940A8BB264B6F4BBC0B78"/>
    <w:rsid w:val="00952FC4"/>
  </w:style>
  <w:style w:type="paragraph" w:customStyle="1" w:styleId="85710A1935644CDC8CCCB0EC66E741F9">
    <w:name w:val="85710A1935644CDC8CCCB0EC66E741F9"/>
    <w:rsid w:val="00952FC4"/>
  </w:style>
  <w:style w:type="paragraph" w:customStyle="1" w:styleId="783B0ED9102747C1A6F30E2E4A2325BC">
    <w:name w:val="783B0ED9102747C1A6F30E2E4A2325BC"/>
    <w:rsid w:val="00952FC4"/>
  </w:style>
  <w:style w:type="paragraph" w:customStyle="1" w:styleId="761994F11E4749708C48206CB400ECF8">
    <w:name w:val="761994F11E4749708C48206CB400ECF8"/>
    <w:rsid w:val="00952FC4"/>
  </w:style>
  <w:style w:type="paragraph" w:customStyle="1" w:styleId="BA205C82EB8546F89EAFA61F8AB7ECD6">
    <w:name w:val="BA205C82EB8546F89EAFA61F8AB7ECD6"/>
    <w:rsid w:val="00952FC4"/>
  </w:style>
  <w:style w:type="paragraph" w:customStyle="1" w:styleId="8CB3B2C21E6F433FAFC349A7CCAAA1D9">
    <w:name w:val="8CB3B2C21E6F433FAFC349A7CCAAA1D9"/>
    <w:rsid w:val="00952FC4"/>
  </w:style>
  <w:style w:type="paragraph" w:customStyle="1" w:styleId="20BE1A90D45D4A7EBF3FA7756AC52150">
    <w:name w:val="20BE1A90D45D4A7EBF3FA7756AC52150"/>
    <w:rsid w:val="00952FC4"/>
  </w:style>
  <w:style w:type="paragraph" w:customStyle="1" w:styleId="A4C6935295204535AFE0D9A186EFD197">
    <w:name w:val="A4C6935295204535AFE0D9A186EFD197"/>
    <w:rsid w:val="00952FC4"/>
  </w:style>
  <w:style w:type="paragraph" w:customStyle="1" w:styleId="ED986538E67044AC98FD1341CF33404C">
    <w:name w:val="ED986538E67044AC98FD1341CF33404C"/>
    <w:rsid w:val="00952FC4"/>
  </w:style>
  <w:style w:type="paragraph" w:customStyle="1" w:styleId="BE975B692EB24E2B8C11D3EAE4A44142">
    <w:name w:val="BE975B692EB24E2B8C11D3EAE4A44142"/>
    <w:rsid w:val="00952FC4"/>
  </w:style>
  <w:style w:type="paragraph" w:customStyle="1" w:styleId="E5C6D996369746B99A21DBD16247F7FB">
    <w:name w:val="E5C6D996369746B99A21DBD16247F7FB"/>
    <w:rsid w:val="00952FC4"/>
  </w:style>
  <w:style w:type="paragraph" w:customStyle="1" w:styleId="CD79CAC9C1D944EAA8895610198549B3">
    <w:name w:val="CD79CAC9C1D944EAA8895610198549B3"/>
    <w:rsid w:val="00952FC4"/>
  </w:style>
  <w:style w:type="paragraph" w:customStyle="1" w:styleId="4BF72A1A719A4D6890662E50F58D3404">
    <w:name w:val="4BF72A1A719A4D6890662E50F58D3404"/>
    <w:rsid w:val="00952FC4"/>
  </w:style>
  <w:style w:type="paragraph" w:customStyle="1" w:styleId="B6F81CC6499B4DC29112103529F62CF2">
    <w:name w:val="B6F81CC6499B4DC29112103529F62CF2"/>
    <w:rsid w:val="00952FC4"/>
  </w:style>
  <w:style w:type="paragraph" w:customStyle="1" w:styleId="563A20CE7A194DC18E036F47E66C686B">
    <w:name w:val="563A20CE7A194DC18E036F47E66C686B"/>
    <w:rsid w:val="00952FC4"/>
  </w:style>
  <w:style w:type="paragraph" w:customStyle="1" w:styleId="E9B44B99683343A1A80AA259F8B71680">
    <w:name w:val="E9B44B99683343A1A80AA259F8B71680"/>
    <w:rsid w:val="00952FC4"/>
  </w:style>
  <w:style w:type="paragraph" w:customStyle="1" w:styleId="2F1CDBF5C3A64794AE3A70A0C9324260">
    <w:name w:val="2F1CDBF5C3A64794AE3A70A0C9324260"/>
    <w:rsid w:val="00952FC4"/>
  </w:style>
  <w:style w:type="paragraph" w:customStyle="1" w:styleId="536348B80B094AD692634363E5736161">
    <w:name w:val="536348B80B094AD692634363E5736161"/>
    <w:rsid w:val="00952FC4"/>
  </w:style>
  <w:style w:type="paragraph" w:customStyle="1" w:styleId="516794748E9B4F07B89AED9F49E524ED">
    <w:name w:val="516794748E9B4F07B89AED9F49E524ED"/>
    <w:rsid w:val="00952FC4"/>
  </w:style>
  <w:style w:type="paragraph" w:customStyle="1" w:styleId="445EF22267204C329DEFB479B09D540F">
    <w:name w:val="445EF22267204C329DEFB479B09D540F"/>
    <w:rsid w:val="00952FC4"/>
  </w:style>
  <w:style w:type="paragraph" w:customStyle="1" w:styleId="1032513A3CBD4C799916D1AAA15CFD82">
    <w:name w:val="1032513A3CBD4C799916D1AAA15CFD82"/>
    <w:rsid w:val="00952FC4"/>
  </w:style>
  <w:style w:type="paragraph" w:customStyle="1" w:styleId="95928E19091240C09A3E2E6F361D7711">
    <w:name w:val="95928E19091240C09A3E2E6F361D7711"/>
    <w:rsid w:val="00952FC4"/>
  </w:style>
  <w:style w:type="paragraph" w:customStyle="1" w:styleId="DB6704728CD54496BA569725142CA05F">
    <w:name w:val="DB6704728CD54496BA569725142CA05F"/>
    <w:rsid w:val="00952FC4"/>
  </w:style>
  <w:style w:type="paragraph" w:customStyle="1" w:styleId="4E1EDC6A1AA247199EB6681285D81914">
    <w:name w:val="4E1EDC6A1AA247199EB6681285D81914"/>
    <w:rsid w:val="00952FC4"/>
  </w:style>
  <w:style w:type="paragraph" w:customStyle="1" w:styleId="E5DA25C6BDB74F01860685FC5819066B">
    <w:name w:val="E5DA25C6BDB74F01860685FC5819066B"/>
    <w:rsid w:val="00952FC4"/>
  </w:style>
  <w:style w:type="paragraph" w:customStyle="1" w:styleId="0089B3B325C747F082CFA10F9B722097">
    <w:name w:val="0089B3B325C747F082CFA10F9B722097"/>
    <w:rsid w:val="00952FC4"/>
  </w:style>
  <w:style w:type="paragraph" w:customStyle="1" w:styleId="2E19938433FB4F2D92AA0F595B743E07">
    <w:name w:val="2E19938433FB4F2D92AA0F595B743E07"/>
    <w:rsid w:val="00952FC4"/>
  </w:style>
  <w:style w:type="paragraph" w:customStyle="1" w:styleId="5123D68911F74EE2BC6079D9602F4BE2">
    <w:name w:val="5123D68911F74EE2BC6079D9602F4BE2"/>
    <w:rsid w:val="00952FC4"/>
  </w:style>
  <w:style w:type="paragraph" w:customStyle="1" w:styleId="B873166C4D8F49C69201EFDD172E5C72">
    <w:name w:val="B873166C4D8F49C69201EFDD172E5C72"/>
    <w:rsid w:val="00952FC4"/>
  </w:style>
  <w:style w:type="paragraph" w:customStyle="1" w:styleId="13872CC39CA448FDB979094D24420202">
    <w:name w:val="13872CC39CA448FDB979094D24420202"/>
    <w:rsid w:val="00952FC4"/>
  </w:style>
  <w:style w:type="paragraph" w:customStyle="1" w:styleId="89E7274007CD4EC5B1A419810CAF8502">
    <w:name w:val="89E7274007CD4EC5B1A419810CAF8502"/>
    <w:rsid w:val="00952FC4"/>
  </w:style>
  <w:style w:type="paragraph" w:customStyle="1" w:styleId="D1AE01146A274E22ADA67970C65B07EA">
    <w:name w:val="D1AE01146A274E22ADA67970C65B07EA"/>
    <w:rsid w:val="00952FC4"/>
  </w:style>
  <w:style w:type="paragraph" w:customStyle="1" w:styleId="BEBBEF904A3D44B89FDD002B212F8E29">
    <w:name w:val="BEBBEF904A3D44B89FDD002B212F8E29"/>
    <w:rsid w:val="00952FC4"/>
  </w:style>
  <w:style w:type="paragraph" w:customStyle="1" w:styleId="C1C62CFBD9F14A3490C07E56D4C740AC">
    <w:name w:val="C1C62CFBD9F14A3490C07E56D4C740AC"/>
    <w:rsid w:val="00952FC4"/>
  </w:style>
  <w:style w:type="paragraph" w:customStyle="1" w:styleId="85CD2FB5C2F8469AA2D60D6C88B8C39F">
    <w:name w:val="85CD2FB5C2F8469AA2D60D6C88B8C39F"/>
    <w:rsid w:val="00952FC4"/>
  </w:style>
  <w:style w:type="paragraph" w:customStyle="1" w:styleId="BA24B99027D8403982697F2CA8F11C2B">
    <w:name w:val="BA24B99027D8403982697F2CA8F11C2B"/>
    <w:rsid w:val="00952FC4"/>
  </w:style>
  <w:style w:type="paragraph" w:customStyle="1" w:styleId="05E86C4D934E4C91B5E2711A92E14F35">
    <w:name w:val="05E86C4D934E4C91B5E2711A92E14F35"/>
    <w:rsid w:val="00952FC4"/>
  </w:style>
  <w:style w:type="paragraph" w:customStyle="1" w:styleId="9552905CE1E344C0A1CBCE15429FD3F9">
    <w:name w:val="9552905CE1E344C0A1CBCE15429FD3F9"/>
    <w:rsid w:val="00952FC4"/>
  </w:style>
  <w:style w:type="paragraph" w:customStyle="1" w:styleId="DAECF079A22E4A5E83DE8AD0156913C1">
    <w:name w:val="DAECF079A22E4A5E83DE8AD0156913C1"/>
    <w:rsid w:val="00952FC4"/>
  </w:style>
  <w:style w:type="paragraph" w:customStyle="1" w:styleId="B412AF5732B34DD7AD191CAA703F8839">
    <w:name w:val="B412AF5732B34DD7AD191CAA703F8839"/>
    <w:rsid w:val="00952FC4"/>
  </w:style>
  <w:style w:type="paragraph" w:customStyle="1" w:styleId="F4385922EA274CE990BB4C7B4E56A161">
    <w:name w:val="F4385922EA274CE990BB4C7B4E56A161"/>
    <w:rsid w:val="00952FC4"/>
  </w:style>
  <w:style w:type="paragraph" w:customStyle="1" w:styleId="22F0C6DD42194DA58137F6243F9FC8BB">
    <w:name w:val="22F0C6DD42194DA58137F6243F9FC8BB"/>
    <w:rsid w:val="00952FC4"/>
  </w:style>
  <w:style w:type="paragraph" w:customStyle="1" w:styleId="7516609E9EE342049B3FC5095F7B4795">
    <w:name w:val="7516609E9EE342049B3FC5095F7B4795"/>
    <w:rsid w:val="00952FC4"/>
  </w:style>
  <w:style w:type="paragraph" w:customStyle="1" w:styleId="CD9B1EF9D68E4212BECA901744D67A03">
    <w:name w:val="CD9B1EF9D68E4212BECA901744D67A03"/>
    <w:rsid w:val="00952FC4"/>
  </w:style>
  <w:style w:type="paragraph" w:customStyle="1" w:styleId="7A576BB8BAD64E4995FF59F8A2FB30C5">
    <w:name w:val="7A576BB8BAD64E4995FF59F8A2FB30C5"/>
    <w:rsid w:val="00952FC4"/>
  </w:style>
  <w:style w:type="paragraph" w:customStyle="1" w:styleId="50B949F2F8D64FA987F76DD6DE05612B">
    <w:name w:val="50B949F2F8D64FA987F76DD6DE05612B"/>
    <w:rsid w:val="00952FC4"/>
  </w:style>
  <w:style w:type="paragraph" w:customStyle="1" w:styleId="FD6963A741934FCBB48397EC61049B40">
    <w:name w:val="FD6963A741934FCBB48397EC61049B40"/>
    <w:rsid w:val="00952FC4"/>
  </w:style>
  <w:style w:type="paragraph" w:customStyle="1" w:styleId="4B395CB7952B42D7AEE7119F07A6AA69">
    <w:name w:val="4B395CB7952B42D7AEE7119F07A6AA69"/>
    <w:rsid w:val="00952FC4"/>
  </w:style>
  <w:style w:type="paragraph" w:customStyle="1" w:styleId="E97265A008E84907BE3F8A3EEE220C1D">
    <w:name w:val="E97265A008E84907BE3F8A3EEE220C1D"/>
    <w:rsid w:val="00952FC4"/>
  </w:style>
  <w:style w:type="paragraph" w:customStyle="1" w:styleId="18288CB1447C4D69A1F8F1C139DD3FB7">
    <w:name w:val="18288CB1447C4D69A1F8F1C139DD3FB7"/>
    <w:rsid w:val="00952FC4"/>
  </w:style>
  <w:style w:type="paragraph" w:customStyle="1" w:styleId="3DE12DCDF14B444E82E7BAC708D71A7D">
    <w:name w:val="3DE12DCDF14B444E82E7BAC708D71A7D"/>
    <w:rsid w:val="00952FC4"/>
  </w:style>
  <w:style w:type="paragraph" w:customStyle="1" w:styleId="3BA942F4DA794223BDF18B99A3ABD576">
    <w:name w:val="3BA942F4DA794223BDF18B99A3ABD576"/>
    <w:rsid w:val="00952FC4"/>
  </w:style>
  <w:style w:type="paragraph" w:customStyle="1" w:styleId="E75C6567BAB943079E44661EF9A81AE7">
    <w:name w:val="E75C6567BAB943079E44661EF9A81AE7"/>
    <w:rsid w:val="00952FC4"/>
  </w:style>
  <w:style w:type="paragraph" w:customStyle="1" w:styleId="5DD622A654C04D7B99B7A0595E909252">
    <w:name w:val="5DD622A654C04D7B99B7A0595E909252"/>
    <w:rsid w:val="00952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C7314-7F45-4F0A-B4EF-CF275F68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2017-2018_inscription_AES.dotx</Template>
  <TotalTime>0</TotalTime>
  <Pages>3</Pages>
  <Words>1098</Words>
  <Characters>6039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LES PETITS LIONS, case postale 63, 1616 Attalens</vt:lpstr>
    </vt:vector>
  </TitlesOfParts>
  <Company>-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LES PETITS LIONS, case postale 63, 1616 Attalens</dc:title>
  <dc:creator>Isabelle</dc:creator>
  <cp:lastModifiedBy>Gabriel Patricia</cp:lastModifiedBy>
  <cp:revision>2</cp:revision>
  <cp:lastPrinted>2016-01-14T07:33:00Z</cp:lastPrinted>
  <dcterms:created xsi:type="dcterms:W3CDTF">2017-01-30T05:57:00Z</dcterms:created>
  <dcterms:modified xsi:type="dcterms:W3CDTF">2017-01-30T05:57:00Z</dcterms:modified>
</cp:coreProperties>
</file>